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DE" w:rsidRPr="00956AC6" w:rsidRDefault="006159DE" w:rsidP="002379CB">
      <w:pPr>
        <w:pStyle w:val="8"/>
        <w:rPr>
          <w:color w:val="auto"/>
          <w:sz w:val="10"/>
          <w:szCs w:val="10"/>
        </w:rPr>
      </w:pPr>
    </w:p>
    <w:p w:rsidR="002379CB" w:rsidRPr="00312CDD" w:rsidRDefault="002379CB" w:rsidP="002379CB">
      <w:pPr>
        <w:pStyle w:val="8"/>
        <w:rPr>
          <w:color w:val="auto"/>
          <w:sz w:val="32"/>
          <w:szCs w:val="32"/>
        </w:rPr>
      </w:pPr>
      <w:r w:rsidRPr="00312CDD">
        <w:rPr>
          <w:color w:val="auto"/>
          <w:sz w:val="32"/>
          <w:szCs w:val="32"/>
          <w:lang w:val="en-US"/>
        </w:rPr>
        <w:t>A</w:t>
      </w:r>
      <w:r w:rsidRPr="00312CDD">
        <w:rPr>
          <w:color w:val="auto"/>
          <w:sz w:val="32"/>
          <w:szCs w:val="32"/>
        </w:rPr>
        <w:t>ITΗΣΗ</w:t>
      </w:r>
    </w:p>
    <w:p w:rsidR="002379CB" w:rsidRPr="00312CDD" w:rsidRDefault="002379CB" w:rsidP="002379CB">
      <w:pPr>
        <w:rPr>
          <w:rFonts w:ascii="Tahoma" w:hAnsi="Tahoma"/>
          <w:sz w:val="8"/>
          <w:szCs w:val="8"/>
        </w:rPr>
      </w:pPr>
    </w:p>
    <w:p w:rsidR="002379CB" w:rsidRPr="00312CDD" w:rsidRDefault="002379CB" w:rsidP="002379CB">
      <w:pPr>
        <w:pStyle w:val="8"/>
        <w:rPr>
          <w:rFonts w:ascii="Tahoma" w:hAnsi="Tahoma"/>
          <w:smallCaps/>
          <w:color w:val="auto"/>
          <w:w w:val="90"/>
        </w:rPr>
      </w:pPr>
      <w:r w:rsidRPr="00312CDD">
        <w:rPr>
          <w:rFonts w:ascii="Tahoma" w:hAnsi="Tahoma"/>
          <w:smallCaps/>
          <w:color w:val="auto"/>
          <w:w w:val="90"/>
        </w:rPr>
        <w:t>ΓΙΑ ΤΗΝ ΕΝΤΑΞΗ ΣΤΟ ΣΥΣΤΗΜΑ ΕΛΕΓΧΟΥ ΚΑΙ ΠΙΣΤΟΠΟΙΗΣΗΣ</w:t>
      </w:r>
    </w:p>
    <w:p w:rsidR="002379CB" w:rsidRPr="00312CDD" w:rsidRDefault="002379CB" w:rsidP="001D607A">
      <w:pPr>
        <w:pStyle w:val="8"/>
        <w:rPr>
          <w:rFonts w:ascii="Tahoma" w:hAnsi="Tahoma"/>
          <w:b/>
          <w:smallCaps/>
          <w:color w:val="auto"/>
          <w:w w:val="90"/>
        </w:rPr>
      </w:pPr>
      <w:r w:rsidRPr="00312CDD">
        <w:rPr>
          <w:rFonts w:ascii="Tahoma" w:hAnsi="Tahoma"/>
          <w:smallCaps/>
          <w:color w:val="auto"/>
          <w:w w:val="90"/>
        </w:rPr>
        <w:t xml:space="preserve">ΠΡΟΪΟΝΤΩΝ </w:t>
      </w:r>
      <w:r w:rsidRPr="00312CDD">
        <w:rPr>
          <w:rFonts w:ascii="Tahoma" w:hAnsi="Tahoma"/>
          <w:b/>
          <w:smallCaps/>
          <w:color w:val="auto"/>
          <w:w w:val="90"/>
        </w:rPr>
        <w:t>ΠΡΟΣΤΑΤΕΥΟΜΕΝΗΣ ΟΝΟΜΑΣΙΑΣ ΠΡΟΕΛΕΥΣΗΣ</w:t>
      </w:r>
      <w:r w:rsidRPr="00312CDD">
        <w:rPr>
          <w:rFonts w:ascii="Tahoma" w:hAnsi="Tahoma"/>
          <w:smallCaps/>
          <w:color w:val="auto"/>
          <w:w w:val="90"/>
        </w:rPr>
        <w:t xml:space="preserve"> </w:t>
      </w:r>
      <w:r w:rsidRPr="00312CDD">
        <w:rPr>
          <w:rFonts w:ascii="Tahoma" w:hAnsi="Tahoma"/>
          <w:b/>
          <w:smallCaps/>
          <w:color w:val="auto"/>
          <w:w w:val="90"/>
        </w:rPr>
        <w:t xml:space="preserve">(ΠΟΠ) </w:t>
      </w:r>
      <w:r w:rsidR="001D607A" w:rsidRPr="00312CDD">
        <w:rPr>
          <w:rFonts w:ascii="Tahoma" w:hAnsi="Tahoma"/>
          <w:b/>
          <w:smallCaps/>
          <w:color w:val="auto"/>
          <w:w w:val="90"/>
        </w:rPr>
        <w:t>ΖΩΙΚΗΣ ΠΡΟΕΛΕΥΣΗΣ</w:t>
      </w:r>
    </w:p>
    <w:p w:rsidR="00134720" w:rsidRPr="00312CDD" w:rsidRDefault="00134720" w:rsidP="00134720">
      <w:pPr>
        <w:rPr>
          <w:sz w:val="10"/>
          <w:szCs w:val="10"/>
        </w:rPr>
      </w:pPr>
    </w:p>
    <w:p w:rsidR="002379CB" w:rsidRDefault="00134720" w:rsidP="00134720">
      <w:pPr>
        <w:jc w:val="center"/>
        <w:rPr>
          <w:rFonts w:ascii="Tahoma" w:hAnsi="Tahoma"/>
          <w:b/>
          <w:smallCaps/>
          <w:w w:val="90"/>
          <w:sz w:val="28"/>
          <w:szCs w:val="28"/>
        </w:rPr>
      </w:pPr>
      <w:r w:rsidRPr="00312CDD">
        <w:rPr>
          <w:rFonts w:ascii="Tahoma" w:hAnsi="Tahoma"/>
          <w:b/>
          <w:smallCaps/>
          <w:w w:val="90"/>
          <w:sz w:val="28"/>
          <w:szCs w:val="28"/>
        </w:rPr>
        <w:t xml:space="preserve"> (ΜΕΛΙ)</w:t>
      </w:r>
    </w:p>
    <w:p w:rsidR="006159DE" w:rsidRPr="00312CDD" w:rsidRDefault="006159DE" w:rsidP="00134720">
      <w:pPr>
        <w:jc w:val="center"/>
        <w:rPr>
          <w:rFonts w:ascii="Tahoma" w:hAnsi="Tahoma"/>
          <w:b/>
          <w:smallCaps/>
          <w:w w:val="90"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3"/>
        <w:gridCol w:w="992"/>
        <w:gridCol w:w="283"/>
        <w:gridCol w:w="284"/>
        <w:gridCol w:w="283"/>
        <w:gridCol w:w="284"/>
        <w:gridCol w:w="283"/>
        <w:gridCol w:w="284"/>
        <w:gridCol w:w="1134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379CB" w:rsidRPr="00312CDD" w:rsidTr="002379CB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1199" w:type="dxa"/>
            <w:gridSpan w:val="25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379CB" w:rsidRPr="00312CDD" w:rsidRDefault="002379CB" w:rsidP="00285004">
            <w:pPr>
              <w:jc w:val="center"/>
              <w:rPr>
                <w:rFonts w:ascii="Tahoma" w:hAnsi="Tahoma"/>
                <w:i/>
                <w:spacing w:val="20"/>
                <w:sz w:val="14"/>
              </w:rPr>
            </w:pPr>
            <w:r w:rsidRPr="00312CDD">
              <w:rPr>
                <w:rFonts w:ascii="Tahoma" w:hAnsi="Tahoma"/>
                <w:i/>
                <w:spacing w:val="20"/>
                <w:sz w:val="14"/>
              </w:rPr>
              <w:t xml:space="preserve">Συμπληρώνεται από τον </w:t>
            </w:r>
            <w:r w:rsidR="00285004" w:rsidRPr="00312CDD">
              <w:rPr>
                <w:rFonts w:ascii="Tahoma" w:hAnsi="Tahoma"/>
                <w:i/>
                <w:spacing w:val="20"/>
                <w:sz w:val="14"/>
              </w:rPr>
              <w:t>ΕΛΓΟ-ΔΗΜΗΤΡΑ</w:t>
            </w:r>
          </w:p>
        </w:tc>
      </w:tr>
      <w:tr w:rsidR="002379CB" w:rsidRPr="00312CDD" w:rsidTr="002379CB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418" w:type="dxa"/>
            <w:tcBorders>
              <w:left w:val="thinThickSmallGap" w:sz="24" w:space="0" w:color="auto"/>
              <w:bottom w:val="thickThinSmallGap" w:sz="24" w:space="0" w:color="auto"/>
              <w:right w:val="nil"/>
            </w:tcBorders>
            <w:shd w:val="pct12" w:color="000000" w:fill="FFFFFF"/>
            <w:vAlign w:val="center"/>
          </w:tcPr>
          <w:p w:rsidR="002379CB" w:rsidRPr="00312CDD" w:rsidRDefault="002379CB" w:rsidP="002379CB">
            <w:pPr>
              <w:pStyle w:val="5"/>
              <w:spacing w:line="312" w:lineRule="auto"/>
              <w:jc w:val="center"/>
              <w:rPr>
                <w:rFonts w:ascii="Tahoma" w:hAnsi="Tahoma"/>
                <w:spacing w:val="20"/>
                <w:sz w:val="14"/>
              </w:rPr>
            </w:pPr>
            <w:r w:rsidRPr="00312CDD">
              <w:rPr>
                <w:rFonts w:ascii="Tahoma" w:hAnsi="Tahoma"/>
                <w:spacing w:val="20"/>
                <w:sz w:val="14"/>
              </w:rPr>
              <w:t>Αριθμός</w:t>
            </w:r>
          </w:p>
          <w:p w:rsidR="002379CB" w:rsidRPr="00312CDD" w:rsidRDefault="002379CB" w:rsidP="002379CB">
            <w:pPr>
              <w:spacing w:line="312" w:lineRule="auto"/>
              <w:rPr>
                <w:rFonts w:ascii="Tahoma" w:hAnsi="Tahoma"/>
                <w:i/>
                <w:spacing w:val="20"/>
                <w:sz w:val="14"/>
              </w:rPr>
            </w:pPr>
            <w:r w:rsidRPr="00312CDD">
              <w:rPr>
                <w:rFonts w:ascii="Tahoma" w:hAnsi="Tahoma"/>
                <w:i/>
                <w:spacing w:val="20"/>
                <w:sz w:val="14"/>
              </w:rPr>
              <w:t>Πρωτοκόλλου</w:t>
            </w:r>
          </w:p>
          <w:p w:rsidR="002379CB" w:rsidRPr="00312CDD" w:rsidRDefault="002379CB" w:rsidP="002379CB">
            <w:pPr>
              <w:spacing w:line="312" w:lineRule="auto"/>
              <w:jc w:val="center"/>
              <w:rPr>
                <w:rFonts w:ascii="Tahoma" w:hAnsi="Tahoma"/>
                <w:i/>
                <w:sz w:val="14"/>
              </w:rPr>
            </w:pPr>
            <w:r w:rsidRPr="00312CDD">
              <w:rPr>
                <w:rFonts w:ascii="Tahoma" w:hAnsi="Tahoma"/>
                <w:i/>
                <w:spacing w:val="20"/>
                <w:sz w:val="14"/>
              </w:rPr>
              <w:t>Αίτησης</w:t>
            </w:r>
          </w:p>
        </w:tc>
        <w:tc>
          <w:tcPr>
            <w:tcW w:w="993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992" w:type="dxa"/>
            <w:tcBorders>
              <w:bottom w:val="thickThinSmallGap" w:sz="2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2379CB" w:rsidRPr="00312CDD" w:rsidRDefault="002379CB" w:rsidP="002379CB">
            <w:pPr>
              <w:pStyle w:val="5"/>
              <w:spacing w:line="312" w:lineRule="auto"/>
              <w:jc w:val="center"/>
              <w:rPr>
                <w:rFonts w:ascii="Tahoma" w:hAnsi="Tahoma"/>
                <w:spacing w:val="20"/>
                <w:sz w:val="14"/>
              </w:rPr>
            </w:pPr>
            <w:r w:rsidRPr="00312CDD">
              <w:rPr>
                <w:rFonts w:ascii="Tahoma" w:hAnsi="Tahoma"/>
                <w:spacing w:val="20"/>
                <w:sz w:val="14"/>
              </w:rPr>
              <w:t>Ημ/νια</w:t>
            </w:r>
          </w:p>
          <w:p w:rsidR="002379CB" w:rsidRPr="00312CDD" w:rsidRDefault="002379CB" w:rsidP="002379CB">
            <w:pPr>
              <w:pStyle w:val="5"/>
              <w:spacing w:line="312" w:lineRule="auto"/>
              <w:jc w:val="center"/>
              <w:rPr>
                <w:rFonts w:ascii="Tahoma" w:hAnsi="Tahoma"/>
                <w:spacing w:val="20"/>
                <w:sz w:val="14"/>
              </w:rPr>
            </w:pPr>
            <w:r w:rsidRPr="00312CDD">
              <w:rPr>
                <w:rFonts w:ascii="Tahoma" w:hAnsi="Tahoma"/>
                <w:spacing w:val="20"/>
                <w:sz w:val="14"/>
              </w:rPr>
              <w:t>Υποβολής</w:t>
            </w:r>
          </w:p>
          <w:p w:rsidR="002379CB" w:rsidRPr="00312CDD" w:rsidRDefault="002379CB" w:rsidP="002379CB">
            <w:pPr>
              <w:jc w:val="center"/>
              <w:rPr>
                <w:rFonts w:ascii="Tahoma" w:hAnsi="Tahoma"/>
                <w:i/>
                <w:sz w:val="14"/>
              </w:rPr>
            </w:pPr>
            <w:r w:rsidRPr="00312CDD">
              <w:rPr>
                <w:rFonts w:ascii="Tahoma" w:hAnsi="Tahoma"/>
                <w:i/>
                <w:spacing w:val="20"/>
                <w:sz w:val="14"/>
              </w:rPr>
              <w:t>Αίτησης</w:t>
            </w:r>
          </w:p>
        </w:tc>
        <w:tc>
          <w:tcPr>
            <w:tcW w:w="283" w:type="dxa"/>
            <w:tcBorders>
              <w:bottom w:val="thickThinSmallGap" w:sz="2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79CB" w:rsidRPr="00312CDD" w:rsidRDefault="002379CB" w:rsidP="002379CB">
            <w:pPr>
              <w:pStyle w:val="9"/>
              <w:rPr>
                <w:rFonts w:ascii="Tahoma" w:hAnsi="Tahoma"/>
                <w:i w:val="0"/>
                <w:sz w:val="1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9CB" w:rsidRPr="00312CDD" w:rsidRDefault="002379CB" w:rsidP="002379CB">
            <w:pPr>
              <w:pStyle w:val="9"/>
              <w:rPr>
                <w:rFonts w:ascii="Tahoma" w:hAnsi="Tahoma"/>
                <w:i w:val="0"/>
                <w:sz w:val="14"/>
              </w:rPr>
            </w:pP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79CB" w:rsidRPr="00312CDD" w:rsidRDefault="002379CB" w:rsidP="002379CB">
            <w:pPr>
              <w:pStyle w:val="9"/>
              <w:rPr>
                <w:rFonts w:ascii="Tahoma" w:hAnsi="Tahoma"/>
                <w:i w:val="0"/>
                <w:sz w:val="1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9CB" w:rsidRPr="00312CDD" w:rsidRDefault="002379CB" w:rsidP="002379CB">
            <w:pPr>
              <w:pStyle w:val="9"/>
              <w:rPr>
                <w:rFonts w:ascii="Tahoma" w:hAnsi="Tahoma"/>
                <w:i w:val="0"/>
                <w:sz w:val="14"/>
              </w:rPr>
            </w:pP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79CB" w:rsidRPr="00312CDD" w:rsidRDefault="002379CB" w:rsidP="002379CB">
            <w:pPr>
              <w:pStyle w:val="9"/>
              <w:rPr>
                <w:rFonts w:ascii="Tahoma" w:hAnsi="Tahoma"/>
                <w:i w:val="0"/>
                <w:sz w:val="1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9CB" w:rsidRPr="00312CDD" w:rsidRDefault="002379CB" w:rsidP="002379CB">
            <w:pPr>
              <w:pStyle w:val="9"/>
              <w:rPr>
                <w:rFonts w:ascii="Tahoma" w:hAnsi="Tahoma"/>
                <w:i w:val="0"/>
                <w:sz w:val="14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2379CB" w:rsidRPr="00312CDD" w:rsidRDefault="002379CB" w:rsidP="002379CB">
            <w:pPr>
              <w:pStyle w:val="5"/>
              <w:spacing w:line="312" w:lineRule="auto"/>
              <w:jc w:val="center"/>
              <w:rPr>
                <w:rFonts w:ascii="Tahoma" w:hAnsi="Tahoma"/>
                <w:spacing w:val="20"/>
                <w:sz w:val="14"/>
              </w:rPr>
            </w:pPr>
            <w:r w:rsidRPr="00312CDD">
              <w:rPr>
                <w:rFonts w:ascii="Tahoma" w:hAnsi="Tahoma"/>
                <w:spacing w:val="20"/>
                <w:sz w:val="14"/>
              </w:rPr>
              <w:t>Κωδικός</w:t>
            </w:r>
          </w:p>
          <w:p w:rsidR="002379CB" w:rsidRPr="00312CDD" w:rsidRDefault="002379CB" w:rsidP="002379CB">
            <w:pPr>
              <w:pStyle w:val="5"/>
              <w:spacing w:line="312" w:lineRule="auto"/>
              <w:jc w:val="center"/>
              <w:rPr>
                <w:rFonts w:ascii="Tahoma" w:hAnsi="Tahoma"/>
                <w:i w:val="0"/>
                <w:spacing w:val="20"/>
                <w:sz w:val="14"/>
              </w:rPr>
            </w:pPr>
            <w:r w:rsidRPr="00312CDD">
              <w:rPr>
                <w:rFonts w:ascii="Tahoma" w:hAnsi="Tahoma"/>
                <w:spacing w:val="20"/>
                <w:sz w:val="14"/>
              </w:rPr>
              <w:t>Υπόθεσης</w:t>
            </w:r>
          </w:p>
        </w:tc>
        <w:tc>
          <w:tcPr>
            <w:tcW w:w="992" w:type="dxa"/>
            <w:tcBorders>
              <w:left w:val="nil"/>
              <w:bottom w:val="thickThinSmallGap" w:sz="2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i/>
                <w:spacing w:val="20"/>
                <w:sz w:val="14"/>
              </w:rPr>
            </w:pPr>
          </w:p>
        </w:tc>
        <w:tc>
          <w:tcPr>
            <w:tcW w:w="284" w:type="dxa"/>
            <w:tcBorders>
              <w:left w:val="nil"/>
              <w:bottom w:val="thickThinSmallGap" w:sz="24" w:space="0" w:color="auto"/>
              <w:right w:val="dotted" w:sz="4" w:space="0" w:color="auto"/>
            </w:tcBorders>
            <w:shd w:val="pct15" w:color="auto" w:fill="FFFFFF"/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b/>
                <w:i/>
                <w:sz w:val="14"/>
              </w:rPr>
            </w:pPr>
            <w:r w:rsidRPr="00312CDD">
              <w:rPr>
                <w:rFonts w:ascii="Tahoma" w:hAnsi="Tahoma"/>
                <w:b/>
                <w:i/>
                <w:sz w:val="14"/>
              </w:rPr>
              <w:t>/</w:t>
            </w:r>
          </w:p>
        </w:tc>
        <w:tc>
          <w:tcPr>
            <w:tcW w:w="283" w:type="dxa"/>
            <w:tcBorders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i/>
                <w:sz w:val="1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i/>
                <w:sz w:val="1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2379CB">
            <w:pPr>
              <w:ind w:left="-37"/>
              <w:jc w:val="center"/>
              <w:rPr>
                <w:rFonts w:ascii="Tahoma" w:hAnsi="Tahoma"/>
                <w:i/>
                <w:sz w:val="1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i/>
                <w:sz w:val="1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shd w:val="pct15" w:color="auto" w:fill="FFFFFF"/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b/>
                <w:i/>
                <w:sz w:val="14"/>
              </w:rPr>
            </w:pPr>
            <w:r w:rsidRPr="00312CDD">
              <w:rPr>
                <w:rFonts w:ascii="Tahoma" w:hAnsi="Tahoma"/>
                <w:b/>
                <w:i/>
                <w:sz w:val="14"/>
              </w:rPr>
              <w:t>-</w:t>
            </w:r>
          </w:p>
        </w:tc>
        <w:tc>
          <w:tcPr>
            <w:tcW w:w="284" w:type="dxa"/>
            <w:tcBorders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i/>
                <w:sz w:val="1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i/>
                <w:sz w:val="1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i/>
                <w:sz w:val="1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i/>
                <w:sz w:val="14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i/>
                <w:sz w:val="1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shd w:val="pct15" w:color="auto" w:fill="FFFFFF"/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b/>
                <w:i/>
                <w:sz w:val="14"/>
              </w:rPr>
            </w:pPr>
            <w:r w:rsidRPr="00312CDD">
              <w:rPr>
                <w:rFonts w:ascii="Tahoma" w:hAnsi="Tahoma"/>
                <w:b/>
                <w:i/>
                <w:sz w:val="14"/>
              </w:rPr>
              <w:t>.</w:t>
            </w:r>
          </w:p>
        </w:tc>
        <w:tc>
          <w:tcPr>
            <w:tcW w:w="284" w:type="dxa"/>
            <w:tcBorders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i/>
                <w:sz w:val="14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379CB" w:rsidRPr="00312CDD" w:rsidRDefault="002379CB" w:rsidP="002379CB">
            <w:pPr>
              <w:jc w:val="center"/>
              <w:rPr>
                <w:rFonts w:ascii="Tahoma" w:hAnsi="Tahoma"/>
                <w:i/>
                <w:sz w:val="14"/>
              </w:rPr>
            </w:pPr>
          </w:p>
        </w:tc>
      </w:tr>
    </w:tbl>
    <w:p w:rsidR="002379CB" w:rsidRDefault="002379CB" w:rsidP="002379CB">
      <w:pPr>
        <w:ind w:left="-142"/>
        <w:rPr>
          <w:rFonts w:ascii="Tahoma" w:hAnsi="Tahoma"/>
        </w:rPr>
      </w:pPr>
    </w:p>
    <w:p w:rsidR="00A75460" w:rsidRPr="00312CDD" w:rsidRDefault="00A75460" w:rsidP="002379CB">
      <w:pPr>
        <w:ind w:left="-142"/>
        <w:rPr>
          <w:rFonts w:ascii="Tahoma" w:hAnsi="Tahoma"/>
        </w:rPr>
      </w:pPr>
    </w:p>
    <w:tbl>
      <w:tblPr>
        <w:tblW w:w="1119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269"/>
        <w:gridCol w:w="254"/>
        <w:gridCol w:w="397"/>
        <w:gridCol w:w="199"/>
        <w:gridCol w:w="198"/>
        <w:gridCol w:w="397"/>
        <w:gridCol w:w="397"/>
        <w:gridCol w:w="397"/>
        <w:gridCol w:w="397"/>
        <w:gridCol w:w="397"/>
        <w:gridCol w:w="369"/>
        <w:gridCol w:w="28"/>
        <w:gridCol w:w="397"/>
        <w:gridCol w:w="851"/>
        <w:gridCol w:w="283"/>
        <w:gridCol w:w="16"/>
        <w:gridCol w:w="299"/>
        <w:gridCol w:w="299"/>
        <w:gridCol w:w="95"/>
        <w:gridCol w:w="567"/>
        <w:gridCol w:w="142"/>
        <w:gridCol w:w="567"/>
        <w:gridCol w:w="425"/>
        <w:gridCol w:w="425"/>
        <w:gridCol w:w="425"/>
        <w:gridCol w:w="709"/>
      </w:tblGrid>
      <w:tr w:rsidR="002379CB" w:rsidRPr="00312CDD" w:rsidTr="00F36343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1199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379CB" w:rsidRPr="00312CDD" w:rsidRDefault="00F36343" w:rsidP="00F36343">
            <w:pPr>
              <w:rPr>
                <w:b/>
                <w:sz w:val="18"/>
              </w:rPr>
            </w:pPr>
            <w:r w:rsidRPr="00312C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Ενότητα 1</w:t>
            </w:r>
            <w:r w:rsidR="002379CB" w:rsidRPr="00312CDD">
              <w:rPr>
                <w:b/>
                <w:i/>
                <w:sz w:val="20"/>
              </w:rPr>
              <w:t xml:space="preserve"> :</w:t>
            </w:r>
            <w:r w:rsidR="002379CB" w:rsidRPr="00312CDD">
              <w:rPr>
                <w:b/>
                <w:sz w:val="18"/>
              </w:rPr>
              <w:t xml:space="preserve"> </w:t>
            </w:r>
            <w:r w:rsidR="002379CB" w:rsidRPr="00312CDD">
              <w:rPr>
                <w:b/>
                <w:sz w:val="20"/>
              </w:rPr>
              <w:t>ΓΕΝΙΚΑ ΣΤΟΙΧΕΙΑ ΕΠΙΧΕΙΡΗΣΗΣ</w:t>
            </w:r>
            <w:r w:rsidR="002379CB" w:rsidRPr="00312CDD">
              <w:rPr>
                <w:b/>
                <w:sz w:val="18"/>
              </w:rPr>
              <w:t xml:space="preserve"> </w:t>
            </w:r>
          </w:p>
        </w:tc>
      </w:tr>
      <w:tr w:rsidR="002379CB" w:rsidRPr="00312CDD" w:rsidTr="0047011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69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spacing w:val="20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Επωνυμία</w:t>
            </w:r>
          </w:p>
        </w:tc>
        <w:tc>
          <w:tcPr>
            <w:tcW w:w="8930" w:type="dxa"/>
            <w:gridSpan w:val="25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</w:tr>
      <w:tr w:rsidR="002379CB" w:rsidRPr="00312CDD" w:rsidTr="0047011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Διεύθυνση</w:t>
            </w:r>
          </w:p>
        </w:tc>
        <w:tc>
          <w:tcPr>
            <w:tcW w:w="893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</w:tr>
      <w:tr w:rsidR="002379CB" w:rsidRPr="00312CDD" w:rsidTr="0047011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spacing w:val="20"/>
                <w:sz w:val="18"/>
                <w:lang w:val="en-US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Πόλη</w:t>
            </w:r>
            <w:r w:rsidR="00470118" w:rsidRPr="00312CDD">
              <w:rPr>
                <w:rFonts w:ascii="Tahoma" w:hAnsi="Tahoma"/>
                <w:spacing w:val="20"/>
                <w:sz w:val="18"/>
                <w:lang w:val="en-US"/>
              </w:rPr>
              <w:t>,</w:t>
            </w:r>
            <w:r w:rsidR="00470118" w:rsidRPr="00312CDD">
              <w:rPr>
                <w:rFonts w:ascii="Tahoma" w:hAnsi="Tahoma"/>
                <w:spacing w:val="20"/>
                <w:sz w:val="18"/>
              </w:rPr>
              <w:t xml:space="preserve"> Νομός</w:t>
            </w:r>
          </w:p>
        </w:tc>
        <w:tc>
          <w:tcPr>
            <w:tcW w:w="567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Τ.Κ.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</w:tr>
      <w:tr w:rsidR="00470118" w:rsidRPr="00312CDD" w:rsidTr="0047011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18" w:rsidRPr="00312CDD" w:rsidRDefault="00470118" w:rsidP="00470118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Τηλ.σταθ./κινητό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0118" w:rsidRPr="00312CDD" w:rsidRDefault="00470118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0118" w:rsidRPr="00312CDD" w:rsidRDefault="00470118" w:rsidP="00470118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FAX: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0118" w:rsidRPr="00312CDD" w:rsidRDefault="00470118" w:rsidP="00470118">
            <w:pPr>
              <w:rPr>
                <w:rFonts w:ascii="Tahoma" w:hAnsi="Tahoma"/>
                <w:b/>
                <w:sz w:val="18"/>
              </w:rPr>
            </w:pPr>
          </w:p>
        </w:tc>
      </w:tr>
      <w:tr w:rsidR="002379CB" w:rsidRPr="00312CDD" w:rsidTr="0047011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  <w:lang w:val="de-DE"/>
              </w:rPr>
              <w:t>E</w:t>
            </w:r>
            <w:r w:rsidRPr="00312CDD">
              <w:rPr>
                <w:rFonts w:ascii="Tahoma" w:hAnsi="Tahoma"/>
                <w:spacing w:val="20"/>
                <w:sz w:val="18"/>
              </w:rPr>
              <w:t>-</w:t>
            </w:r>
            <w:r w:rsidRPr="00312CDD">
              <w:rPr>
                <w:rFonts w:ascii="Tahoma" w:hAnsi="Tahoma"/>
                <w:spacing w:val="20"/>
                <w:sz w:val="18"/>
                <w:lang w:val="de-DE"/>
              </w:rPr>
              <w:t>mail</w:t>
            </w:r>
          </w:p>
        </w:tc>
        <w:tc>
          <w:tcPr>
            <w:tcW w:w="893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</w:tr>
      <w:tr w:rsidR="002379CB" w:rsidRPr="00312CDD" w:rsidTr="00470118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ΑΦΜ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ΔΟΥ</w:t>
            </w: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35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</w:tr>
      <w:tr w:rsidR="002379CB" w:rsidRPr="00312CDD" w:rsidTr="0013472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720" w:rsidRPr="00312CDD" w:rsidRDefault="00470118" w:rsidP="00134720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 xml:space="preserve">Επωνυμία </w:t>
            </w:r>
            <w:r w:rsidR="00134720" w:rsidRPr="00312CDD">
              <w:rPr>
                <w:rFonts w:ascii="Tahoma" w:hAnsi="Tahoma"/>
                <w:spacing w:val="20"/>
                <w:sz w:val="18"/>
              </w:rPr>
              <w:t>&amp; Δ/θνση</w:t>
            </w:r>
          </w:p>
          <w:p w:rsidR="002379CB" w:rsidRPr="00312CDD" w:rsidRDefault="00470118" w:rsidP="00470118">
            <w:pPr>
              <w:ind w:left="-108" w:firstLine="108"/>
              <w:rPr>
                <w:rFonts w:ascii="Tahoma" w:hAnsi="Tahoma"/>
                <w:i/>
                <w:spacing w:val="20"/>
                <w:sz w:val="15"/>
                <w:szCs w:val="15"/>
              </w:rPr>
            </w:pPr>
            <w:r w:rsidRPr="00312CDD">
              <w:rPr>
                <w:rFonts w:ascii="Tahoma" w:hAnsi="Tahoma"/>
                <w:i/>
                <w:spacing w:val="20"/>
                <w:sz w:val="15"/>
                <w:szCs w:val="15"/>
              </w:rPr>
              <w:t>(στην Αγγλική γλώσσα)</w:t>
            </w:r>
          </w:p>
        </w:tc>
        <w:tc>
          <w:tcPr>
            <w:tcW w:w="893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b/>
                <w:sz w:val="18"/>
              </w:rPr>
            </w:pPr>
          </w:p>
        </w:tc>
      </w:tr>
      <w:tr w:rsidR="002379CB" w:rsidRPr="00312CDD" w:rsidTr="00F36343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671" w:type="dxa"/>
            <w:gridSpan w:val="11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2379CB" w:rsidRPr="00312CDD" w:rsidRDefault="002379CB" w:rsidP="002379CB">
            <w:pPr>
              <w:pStyle w:val="2"/>
              <w:jc w:val="center"/>
              <w:rPr>
                <w:rFonts w:ascii="Tahoma" w:hAnsi="Tahoma"/>
                <w:spacing w:val="20"/>
              </w:rPr>
            </w:pPr>
            <w:r w:rsidRPr="00312CDD">
              <w:rPr>
                <w:rFonts w:ascii="Tahoma" w:hAnsi="Tahoma"/>
                <w:spacing w:val="20"/>
              </w:rPr>
              <w:t>Νόμιμος Εκπρόσωπος</w:t>
            </w:r>
          </w:p>
        </w:tc>
        <w:tc>
          <w:tcPr>
            <w:tcW w:w="5528" w:type="dxa"/>
            <w:gridSpan w:val="1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379CB" w:rsidRPr="00312CDD" w:rsidRDefault="002379CB" w:rsidP="00F36343">
            <w:pPr>
              <w:jc w:val="center"/>
              <w:rPr>
                <w:rFonts w:ascii="Tahoma" w:hAnsi="Tahoma"/>
                <w:dstrike/>
              </w:rPr>
            </w:pPr>
            <w:r w:rsidRPr="00312CDD">
              <w:rPr>
                <w:rFonts w:ascii="Tahoma" w:hAnsi="Tahoma"/>
                <w:b/>
                <w:spacing w:val="20"/>
                <w:sz w:val="18"/>
                <w:szCs w:val="18"/>
              </w:rPr>
              <w:t>Αναπληρωτής</w:t>
            </w:r>
            <w:r w:rsidRPr="00312CDD">
              <w:rPr>
                <w:rFonts w:ascii="Tahoma" w:hAnsi="Tahoma"/>
                <w:b/>
                <w:spacing w:val="20"/>
              </w:rPr>
              <w:t xml:space="preserve"> </w:t>
            </w:r>
            <w:r w:rsidRPr="00312CDD">
              <w:rPr>
                <w:rFonts w:ascii="Tahoma" w:hAnsi="Tahoma"/>
                <w:b/>
                <w:spacing w:val="20"/>
                <w:sz w:val="18"/>
                <w:szCs w:val="18"/>
              </w:rPr>
              <w:t>/ Εξουσιοδοτημένος Εκπρόσωπος</w:t>
            </w:r>
          </w:p>
        </w:tc>
      </w:tr>
      <w:tr w:rsidR="002379CB" w:rsidRPr="00312CDD" w:rsidTr="0047011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71" w:type="dxa"/>
            <w:gridSpan w:val="11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Ον/μο:</w:t>
            </w:r>
          </w:p>
        </w:tc>
        <w:tc>
          <w:tcPr>
            <w:tcW w:w="5528" w:type="dxa"/>
            <w:gridSpan w:val="15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Ον/μο:</w:t>
            </w:r>
          </w:p>
        </w:tc>
      </w:tr>
      <w:tr w:rsidR="002379CB" w:rsidRPr="00312CDD" w:rsidTr="0047011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71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Τίτλος–Θέση:</w:t>
            </w:r>
          </w:p>
        </w:tc>
        <w:tc>
          <w:tcPr>
            <w:tcW w:w="5528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2379CB" w:rsidRPr="00312CDD" w:rsidRDefault="002379CB" w:rsidP="00470118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Τίτλος–Θέση:</w:t>
            </w:r>
          </w:p>
        </w:tc>
      </w:tr>
      <w:tr w:rsidR="00470118" w:rsidRPr="00312CDD" w:rsidTr="0047011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11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0118" w:rsidRPr="00312CDD" w:rsidRDefault="00470118" w:rsidP="00470118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Τηλ.σταθ:</w:t>
            </w:r>
          </w:p>
        </w:tc>
        <w:tc>
          <w:tcPr>
            <w:tcW w:w="2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0118" w:rsidRPr="00312CDD" w:rsidRDefault="00470118" w:rsidP="00470118">
            <w:pPr>
              <w:ind w:left="-108"/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 xml:space="preserve"> Κιν.</w:t>
            </w:r>
          </w:p>
        </w:tc>
        <w:tc>
          <w:tcPr>
            <w:tcW w:w="2835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0118" w:rsidRPr="00312CDD" w:rsidRDefault="00470118" w:rsidP="002526E9">
            <w:pPr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>Τηλ.σταθ: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118" w:rsidRPr="00312CDD" w:rsidRDefault="00470118" w:rsidP="002526E9">
            <w:pPr>
              <w:ind w:left="-108"/>
              <w:rPr>
                <w:rFonts w:ascii="Tahoma" w:hAnsi="Tahoma"/>
                <w:spacing w:val="20"/>
                <w:sz w:val="18"/>
              </w:rPr>
            </w:pPr>
            <w:r w:rsidRPr="00312CDD">
              <w:rPr>
                <w:rFonts w:ascii="Tahoma" w:hAnsi="Tahoma"/>
                <w:spacing w:val="20"/>
                <w:sz w:val="18"/>
              </w:rPr>
              <w:t xml:space="preserve"> Κιν.</w:t>
            </w:r>
          </w:p>
        </w:tc>
      </w:tr>
      <w:tr w:rsidR="00F36343" w:rsidRPr="00312CDD" w:rsidTr="001527A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199" w:type="dxa"/>
            <w:gridSpan w:val="2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36343" w:rsidRPr="00312CDD" w:rsidRDefault="00F36343" w:rsidP="00F5606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2C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Eνότητα 2</w:t>
            </w:r>
            <w:r w:rsidR="00F56066">
              <w:rPr>
                <w:b/>
                <w:sz w:val="20"/>
              </w:rPr>
              <w:t xml:space="preserve">: ΠΛΗΡΟΦΟΡΙΑΚΑ ΣΤΟΙΧΕΙΑ ΜΕΛΙΟΥ </w:t>
            </w:r>
            <w:r w:rsidRPr="00312CDD">
              <w:rPr>
                <w:b/>
                <w:sz w:val="20"/>
              </w:rPr>
              <w:t>ΠΟΠ</w:t>
            </w:r>
            <w:r w:rsidRPr="00312C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75460" w:rsidRPr="00312CDD" w:rsidTr="00AE291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199" w:type="dxa"/>
            <w:gridSpan w:val="2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75460" w:rsidRPr="00AE291C" w:rsidRDefault="00A75460" w:rsidP="00827C81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A75460" w:rsidRPr="00956AC6" w:rsidRDefault="00A75460" w:rsidP="002D44A5">
            <w:pPr>
              <w:rPr>
                <w:rFonts w:ascii="Tahoma" w:hAnsi="Tahoma"/>
                <w:sz w:val="18"/>
              </w:rPr>
            </w:pPr>
            <w:r w:rsidRPr="00312CDD">
              <w:rPr>
                <w:rFonts w:ascii="Tahoma" w:hAnsi="Tahoma" w:cs="Tahoma"/>
                <w:sz w:val="20"/>
              </w:rPr>
              <w:t>Καταχωρισμένη ένδειξη προϊόντος:</w:t>
            </w:r>
            <w:r w:rsidRPr="00312CDD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956AC6">
              <w:rPr>
                <w:rFonts w:ascii="Tahoma" w:hAnsi="Tahoma" w:cs="Tahoma"/>
                <w:i/>
                <w:sz w:val="18"/>
                <w:szCs w:val="18"/>
              </w:rPr>
              <w:t xml:space="preserve">    </w:t>
            </w:r>
            <w:r w:rsidR="00956AC6" w:rsidRPr="00956AC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2D44A5"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="00956AC6" w:rsidRPr="00312CDD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AC6" w:rsidRPr="00312CDD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956AC6" w:rsidRPr="00312CDD">
              <w:rPr>
                <w:rFonts w:ascii="Tahoma" w:hAnsi="Tahoma" w:cs="Tahoma"/>
                <w:sz w:val="20"/>
                <w:szCs w:val="18"/>
              </w:rPr>
            </w:r>
            <w:r w:rsidR="00956AC6" w:rsidRPr="00312CDD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="00956AC6" w:rsidRPr="00312CDD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956AC6">
              <w:rPr>
                <w:rFonts w:ascii="Tahoma" w:hAnsi="Tahoma" w:cs="Tahoma"/>
                <w:sz w:val="20"/>
                <w:szCs w:val="18"/>
              </w:rPr>
              <w:t xml:space="preserve">Πευκοθυμαρόμελο Κρήτης           </w:t>
            </w:r>
            <w:r w:rsidR="00956AC6" w:rsidRPr="00312CDD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AC6" w:rsidRPr="00312CDD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956AC6" w:rsidRPr="00312CDD">
              <w:rPr>
                <w:rFonts w:ascii="Tahoma" w:hAnsi="Tahoma" w:cs="Tahoma"/>
                <w:sz w:val="20"/>
                <w:szCs w:val="18"/>
              </w:rPr>
            </w:r>
            <w:r w:rsidR="00956AC6" w:rsidRPr="00312CDD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="00956AC6" w:rsidRPr="00312CDD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B660C">
              <w:rPr>
                <w:rFonts w:ascii="Tahoma" w:hAnsi="Tahoma" w:cs="Tahoma"/>
                <w:sz w:val="20"/>
                <w:szCs w:val="18"/>
              </w:rPr>
              <w:t xml:space="preserve">Μέλι Ελάτης </w:t>
            </w:r>
            <w:r w:rsidR="00FB660C" w:rsidRPr="002D44A5">
              <w:rPr>
                <w:rFonts w:ascii="Tahoma" w:hAnsi="Tahoma" w:cs="Tahoma"/>
                <w:sz w:val="20"/>
                <w:szCs w:val="18"/>
              </w:rPr>
              <w:t>Μαινάλου Βανίλια</w:t>
            </w:r>
            <w:r w:rsidR="00956AC6">
              <w:rPr>
                <w:rFonts w:ascii="Tahoma" w:hAnsi="Tahoma" w:cs="Tahoma"/>
                <w:sz w:val="20"/>
                <w:szCs w:val="18"/>
              </w:rPr>
              <w:t xml:space="preserve">     </w:t>
            </w:r>
          </w:p>
        </w:tc>
      </w:tr>
      <w:tr w:rsidR="00AE291C" w:rsidRPr="00312CDD" w:rsidTr="00A93F8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1199" w:type="dxa"/>
            <w:gridSpan w:val="2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E291C" w:rsidRPr="00312CDD" w:rsidRDefault="00AE291C" w:rsidP="00A93F8C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AE291C" w:rsidRPr="00312CDD" w:rsidRDefault="00AE291C" w:rsidP="00A93F8C">
            <w:pPr>
              <w:rPr>
                <w:rFonts w:ascii="Tahoma" w:hAnsi="Tahoma" w:cs="Tahoma"/>
                <w:sz w:val="20"/>
              </w:rPr>
            </w:pPr>
            <w:r w:rsidRPr="00312CDD">
              <w:rPr>
                <w:rFonts w:ascii="Tahoma" w:hAnsi="Tahoma" w:cs="Tahoma"/>
                <w:sz w:val="20"/>
              </w:rPr>
              <w:t>Ημερομηνία Έναρξης Δραστηριότητας :</w:t>
            </w:r>
          </w:p>
          <w:p w:rsidR="00AE291C" w:rsidRPr="00312CDD" w:rsidRDefault="00AE291C" w:rsidP="00A93F8C">
            <w:pPr>
              <w:rPr>
                <w:rFonts w:ascii="Tahoma" w:hAnsi="Tahoma" w:cs="Tahoma"/>
                <w:sz w:val="20"/>
              </w:rPr>
            </w:pPr>
          </w:p>
          <w:p w:rsidR="00AE291C" w:rsidRPr="00312CDD" w:rsidRDefault="00AE291C" w:rsidP="00A93F8C">
            <w:pPr>
              <w:rPr>
                <w:rFonts w:ascii="Tahoma" w:hAnsi="Tahoma" w:cs="Tahoma"/>
                <w:sz w:val="20"/>
              </w:rPr>
            </w:pPr>
            <w:r w:rsidRPr="00312CDD">
              <w:rPr>
                <w:rFonts w:ascii="Tahoma" w:hAnsi="Tahoma" w:cs="Tahoma"/>
                <w:sz w:val="20"/>
              </w:rPr>
              <w:t>Ημερομηνία Λήξης Δραστηριότητας :</w:t>
            </w:r>
          </w:p>
          <w:p w:rsidR="00AE291C" w:rsidRPr="00312CDD" w:rsidRDefault="00AE291C" w:rsidP="00A93F8C">
            <w:pPr>
              <w:rPr>
                <w:rFonts w:ascii="Tahoma" w:hAnsi="Tahoma" w:cs="Tahoma"/>
                <w:sz w:val="18"/>
              </w:rPr>
            </w:pPr>
          </w:p>
        </w:tc>
      </w:tr>
      <w:tr w:rsidR="001527AB" w:rsidRPr="00312CDD" w:rsidTr="00827C8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199" w:type="dxa"/>
            <w:gridSpan w:val="2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527AB" w:rsidRPr="00312CDD" w:rsidRDefault="001527AB" w:rsidP="00312CD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2C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Eνότητα 3</w:t>
            </w:r>
            <w:r w:rsidRPr="00312CDD">
              <w:rPr>
                <w:b/>
                <w:sz w:val="20"/>
              </w:rPr>
              <w:t xml:space="preserve">:  </w:t>
            </w:r>
            <w:r w:rsidR="00312CDD" w:rsidRPr="00312CDD">
              <w:rPr>
                <w:b/>
                <w:sz w:val="20"/>
              </w:rPr>
              <w:t xml:space="preserve">ΔΡΑΣΤΗΡΙΟΤΗΤΑ ΤΗΣ ΕΠΙΧΕΙΡΗΣΗΣ </w:t>
            </w:r>
            <w:r w:rsidR="00312CDD">
              <w:rPr>
                <w:b/>
                <w:sz w:val="20"/>
              </w:rPr>
              <w:t xml:space="preserve">όσον αφορά στο </w:t>
            </w:r>
            <w:r w:rsidRPr="00312CDD">
              <w:rPr>
                <w:b/>
                <w:sz w:val="20"/>
              </w:rPr>
              <w:t>ΜΕΛΙ ΠΟΠ</w:t>
            </w:r>
          </w:p>
        </w:tc>
      </w:tr>
      <w:tr w:rsidR="002379CB" w:rsidRPr="00312CDD" w:rsidTr="00AE291C">
        <w:tblPrEx>
          <w:tblCellMar>
            <w:top w:w="0" w:type="dxa"/>
            <w:bottom w:w="0" w:type="dxa"/>
          </w:tblCellMar>
        </w:tblPrEx>
        <w:trPr>
          <w:cantSplit/>
          <w:trHeight w:val="1595"/>
        </w:trPr>
        <w:tc>
          <w:tcPr>
            <w:tcW w:w="11199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F85" w:rsidRPr="00147F85" w:rsidRDefault="002379CB" w:rsidP="00AE291C">
            <w:pPr>
              <w:spacing w:after="120"/>
              <w:ind w:right="-142"/>
              <w:rPr>
                <w:sz w:val="4"/>
                <w:szCs w:val="4"/>
              </w:rPr>
            </w:pPr>
            <w:r w:rsidRPr="00147F85">
              <w:rPr>
                <w:noProof/>
                <w:sz w:val="18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64" type="#_x0000_t32" style="position:absolute;margin-left:175pt;margin-top:557.1pt;width:47.2pt;height:6.8pt;flip:y;z-index:1;mso-position-horizontal-relative:text;mso-position-vertical-relative:text" o:connectortype="straight" strokecolor="#1f497d">
                  <v:stroke endarrow="block"/>
                </v:shape>
              </w:pict>
            </w:r>
            <w:r w:rsidRPr="00147F85">
              <w:rPr>
                <w:sz w:val="18"/>
              </w:rPr>
              <w:t xml:space="preserve"> </w:t>
            </w:r>
          </w:p>
          <w:p w:rsidR="003A394F" w:rsidRPr="003A394F" w:rsidRDefault="002379CB" w:rsidP="00AE291C">
            <w:pPr>
              <w:spacing w:after="120"/>
              <w:ind w:right="-142"/>
              <w:rPr>
                <w:rFonts w:ascii="Tahoma" w:hAnsi="Tahoma" w:cs="Tahoma"/>
                <w:b/>
                <w:sz w:val="18"/>
                <w:szCs w:val="18"/>
              </w:rPr>
            </w:pPr>
            <w:r w:rsidRPr="00147F85">
              <w:rPr>
                <w:rFonts w:ascii="Tahoma" w:hAnsi="Tahoma" w:cs="Tahoma"/>
                <w:sz w:val="18"/>
                <w:szCs w:val="18"/>
                <w:lang w:val="en-US"/>
              </w:rPr>
              <w:t>H</w:t>
            </w:r>
            <w:r w:rsidRPr="00147F85">
              <w:rPr>
                <w:rFonts w:ascii="Tahoma" w:hAnsi="Tahoma" w:cs="Tahoma"/>
                <w:sz w:val="18"/>
                <w:szCs w:val="18"/>
              </w:rPr>
              <w:t xml:space="preserve"> Αίτηση αφορά</w:t>
            </w:r>
            <w:r w:rsidRPr="00312C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12CDD">
              <w:rPr>
                <w:rFonts w:ascii="Tahoma" w:hAnsi="Tahoma" w:cs="Tahoma"/>
                <w:b/>
                <w:sz w:val="18"/>
                <w:szCs w:val="18"/>
              </w:rPr>
              <w:t xml:space="preserve">:  </w:t>
            </w:r>
          </w:p>
          <w:p w:rsidR="00312CDD" w:rsidRPr="00FF1D6E" w:rsidRDefault="003A394F" w:rsidP="00AE291C">
            <w:pPr>
              <w:spacing w:after="120"/>
              <w:ind w:right="-142"/>
              <w:rPr>
                <w:rFonts w:ascii="Tahoma" w:hAnsi="Tahoma" w:cs="Tahoma"/>
                <w:i/>
                <w:color w:val="FF0000"/>
                <w:szCs w:val="16"/>
              </w:rPr>
            </w:pPr>
            <w:r w:rsidRPr="003A394F">
              <w:rPr>
                <w:rFonts w:ascii="Tahoma" w:hAnsi="Tahoma" w:cs="Tahoma"/>
                <w:b/>
                <w:sz w:val="20"/>
              </w:rPr>
              <w:t xml:space="preserve">   (</w:t>
            </w:r>
            <w:r w:rsidRPr="003A394F">
              <w:rPr>
                <w:rFonts w:ascii="Tahoma" w:hAnsi="Tahoma" w:cs="Tahoma"/>
                <w:b/>
                <w:sz w:val="20"/>
                <w:lang w:val="en-US"/>
              </w:rPr>
              <w:t>A</w:t>
            </w:r>
            <w:r w:rsidRPr="003A394F">
              <w:rPr>
                <w:rFonts w:ascii="Tahoma" w:hAnsi="Tahoma" w:cs="Tahoma"/>
                <w:b/>
                <w:sz w:val="20"/>
              </w:rPr>
              <w:t>)</w:t>
            </w:r>
            <w:r w:rsidRPr="003A394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312CDD">
              <w:rPr>
                <w:rFonts w:ascii="Tahoma" w:hAnsi="Tahoma" w:cs="Tahoma"/>
                <w:sz w:val="20"/>
                <w:szCs w:val="18"/>
              </w:rPr>
              <w:t>Παραγωγή</w:t>
            </w:r>
            <w:r w:rsidR="002D44A5">
              <w:rPr>
                <w:rFonts w:ascii="Tahoma" w:hAnsi="Tahoma" w:cs="Tahoma"/>
                <w:sz w:val="20"/>
                <w:szCs w:val="18"/>
              </w:rPr>
              <w:t xml:space="preserve"> – </w:t>
            </w:r>
            <w:r w:rsidR="00312CDD">
              <w:rPr>
                <w:rFonts w:ascii="Tahoma" w:hAnsi="Tahoma" w:cs="Tahoma"/>
                <w:sz w:val="20"/>
                <w:szCs w:val="18"/>
              </w:rPr>
              <w:t>εμπορία μελιού</w:t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  <w:t xml:space="preserve"> ΠΟΠ </w:t>
            </w:r>
            <w:r w:rsidR="00312CDD" w:rsidRPr="00DE2673">
              <w:rPr>
                <w:rFonts w:ascii="Tahoma" w:hAnsi="Tahoma" w:cs="Tahoma"/>
                <w:i/>
                <w:szCs w:val="16"/>
              </w:rPr>
              <w:t>(</w:t>
            </w:r>
            <w:r w:rsidR="00FF1D6E" w:rsidRPr="00DE2673">
              <w:rPr>
                <w:rFonts w:ascii="Tahoma" w:hAnsi="Tahoma" w:cs="Tahoma"/>
                <w:i/>
                <w:szCs w:val="16"/>
              </w:rPr>
              <w:t xml:space="preserve">αφορά </w:t>
            </w:r>
            <w:r w:rsidR="00312CDD" w:rsidRPr="00DE2673">
              <w:rPr>
                <w:rFonts w:ascii="Tahoma" w:hAnsi="Tahoma" w:cs="Tahoma"/>
                <w:i/>
                <w:szCs w:val="16"/>
              </w:rPr>
              <w:t>μελισσοκ</w:t>
            </w:r>
            <w:r w:rsidR="00FF1D6E" w:rsidRPr="00DE2673">
              <w:rPr>
                <w:rFonts w:ascii="Tahoma" w:hAnsi="Tahoma" w:cs="Tahoma"/>
                <w:i/>
                <w:szCs w:val="16"/>
              </w:rPr>
              <w:t>όμους που πρόκειται να διακινήσουν μέλι με την επωνυμία τους</w:t>
            </w:r>
            <w:r w:rsidR="00312CDD" w:rsidRPr="00DE2673">
              <w:rPr>
                <w:rFonts w:ascii="Tahoma" w:hAnsi="Tahoma" w:cs="Tahoma"/>
                <w:i/>
                <w:szCs w:val="16"/>
              </w:rPr>
              <w:t>)</w:t>
            </w:r>
          </w:p>
          <w:p w:rsidR="00312CDD" w:rsidRPr="00096277" w:rsidRDefault="003A394F" w:rsidP="003A394F">
            <w:pPr>
              <w:spacing w:line="360" w:lineRule="auto"/>
              <w:ind w:left="460" w:right="-142" w:hanging="426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3A394F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3A394F">
              <w:rPr>
                <w:rFonts w:ascii="Tahoma" w:hAnsi="Tahoma" w:cs="Tahoma"/>
                <w:b/>
                <w:sz w:val="20"/>
              </w:rPr>
              <w:t>(B)</w:t>
            </w:r>
            <w:r w:rsidRPr="003A394F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312CDD">
              <w:rPr>
                <w:rFonts w:ascii="Tahoma" w:hAnsi="Tahoma" w:cs="Tahoma"/>
                <w:sz w:val="20"/>
                <w:szCs w:val="18"/>
              </w:rPr>
              <w:t>Παραγωγ</w:t>
            </w:r>
            <w:r w:rsidR="002E1058">
              <w:rPr>
                <w:rFonts w:ascii="Tahoma" w:hAnsi="Tahoma" w:cs="Tahoma"/>
                <w:sz w:val="20"/>
                <w:szCs w:val="18"/>
              </w:rPr>
              <w:t>ή</w:t>
            </w:r>
            <w:r w:rsidR="002D44A5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2E1058">
              <w:rPr>
                <w:rFonts w:ascii="Tahoma" w:hAnsi="Tahoma" w:cs="Tahoma"/>
                <w:sz w:val="20"/>
                <w:szCs w:val="18"/>
              </w:rPr>
              <w:t>/</w:t>
            </w:r>
            <w:r w:rsidR="002D44A5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B660C">
              <w:rPr>
                <w:rFonts w:ascii="Tahoma" w:hAnsi="Tahoma" w:cs="Tahoma"/>
                <w:sz w:val="20"/>
                <w:szCs w:val="18"/>
              </w:rPr>
              <w:t>συσκευασία</w:t>
            </w:r>
            <w:r w:rsidR="00312CDD">
              <w:rPr>
                <w:rFonts w:ascii="Tahoma" w:hAnsi="Tahoma" w:cs="Tahoma"/>
                <w:sz w:val="20"/>
                <w:szCs w:val="18"/>
              </w:rPr>
              <w:t xml:space="preserve"> –</w:t>
            </w:r>
            <w:r w:rsidR="00AA5ABA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312CDD">
              <w:rPr>
                <w:rFonts w:ascii="Tahoma" w:hAnsi="Tahoma" w:cs="Tahoma"/>
                <w:sz w:val="20"/>
                <w:szCs w:val="18"/>
              </w:rPr>
              <w:t xml:space="preserve">εμπορία μελιού </w:t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  <w:t>ΠΟΠ</w:t>
            </w:r>
            <w:r w:rsidR="00312CDD">
              <w:rPr>
                <w:rFonts w:ascii="Tahoma" w:hAnsi="Tahoma" w:cs="Tahoma"/>
                <w:sz w:val="20"/>
                <w:szCs w:val="18"/>
              </w:rPr>
              <w:t xml:space="preserve">  </w:t>
            </w:r>
          </w:p>
          <w:p w:rsidR="00FA31BB" w:rsidRPr="00096277" w:rsidRDefault="003A394F" w:rsidP="003A394F">
            <w:pPr>
              <w:spacing w:line="360" w:lineRule="auto"/>
              <w:ind w:left="460" w:right="-144" w:hanging="284"/>
              <w:rPr>
                <w:rFonts w:ascii="Tahoma" w:hAnsi="Tahoma" w:cs="Tahoma"/>
                <w:i/>
                <w:color w:val="FF0000"/>
                <w:sz w:val="20"/>
                <w:szCs w:val="18"/>
              </w:rPr>
            </w:pPr>
            <w:r w:rsidRPr="003A394F">
              <w:rPr>
                <w:rFonts w:ascii="Tahoma" w:hAnsi="Tahoma" w:cs="Tahoma"/>
                <w:b/>
                <w:sz w:val="20"/>
              </w:rPr>
              <w:t>(Γ)</w:t>
            </w:r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A31BB" w:rsidRPr="00312CDD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1BB" w:rsidRPr="00312CDD">
              <w:rPr>
                <w:rFonts w:ascii="Tahoma" w:hAnsi="Tahoma" w:cs="Tahoma"/>
                <w:sz w:val="20"/>
                <w:szCs w:val="18"/>
              </w:rPr>
              <w:instrText xml:space="preserve"> FORMCHECKBOX </w:instrText>
            </w:r>
            <w:r w:rsidR="00FA31BB" w:rsidRPr="00312CDD">
              <w:rPr>
                <w:rFonts w:ascii="Tahoma" w:hAnsi="Tahoma" w:cs="Tahoma"/>
                <w:sz w:val="20"/>
                <w:szCs w:val="18"/>
              </w:rPr>
            </w:r>
            <w:r w:rsidR="00FA31BB" w:rsidRPr="00312CDD">
              <w:rPr>
                <w:rFonts w:ascii="Tahoma" w:hAnsi="Tahoma" w:cs="Tahoma"/>
                <w:sz w:val="20"/>
                <w:szCs w:val="18"/>
              </w:rPr>
              <w:fldChar w:fldCharType="end"/>
            </w:r>
            <w:r w:rsidR="00FA31BB" w:rsidRPr="00312CDD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312CDD">
              <w:rPr>
                <w:rFonts w:ascii="Tahoma" w:hAnsi="Tahoma" w:cs="Tahoma"/>
                <w:sz w:val="20"/>
                <w:szCs w:val="18"/>
              </w:rPr>
              <w:t>Εμπορία</w:t>
            </w:r>
            <w:r w:rsidR="00FA31BB" w:rsidRPr="00312CDD">
              <w:rPr>
                <w:rFonts w:ascii="Tahoma" w:hAnsi="Tahoma" w:cs="Tahoma"/>
                <w:sz w:val="20"/>
                <w:szCs w:val="18"/>
              </w:rPr>
              <w:t xml:space="preserve"> με ιδιωτική ετικέτα </w:t>
            </w:r>
            <w:r w:rsidR="00312CDD">
              <w:rPr>
                <w:rFonts w:ascii="Tahoma" w:hAnsi="Tahoma" w:cs="Tahoma"/>
                <w:sz w:val="20"/>
                <w:szCs w:val="18"/>
              </w:rPr>
              <w:t xml:space="preserve">μελιού </w:t>
            </w:r>
            <w:r w:rsidR="00312CDD" w:rsidRPr="00312CDD">
              <w:rPr>
                <w:rFonts w:ascii="Tahoma" w:hAnsi="Tahoma" w:cs="Tahoma"/>
                <w:sz w:val="20"/>
                <w:szCs w:val="18"/>
              </w:rPr>
              <w:t>ΠΟΠ</w:t>
            </w:r>
            <w:r w:rsidR="00312CDD">
              <w:rPr>
                <w:rFonts w:ascii="Tahoma" w:hAnsi="Tahoma" w:cs="Tahoma"/>
                <w:sz w:val="20"/>
                <w:szCs w:val="18"/>
              </w:rPr>
              <w:t xml:space="preserve">  </w:t>
            </w:r>
          </w:p>
          <w:p w:rsidR="00312CDD" w:rsidRPr="00312CDD" w:rsidRDefault="00312CDD" w:rsidP="00312CDD">
            <w:pPr>
              <w:spacing w:after="120"/>
              <w:ind w:right="-142"/>
              <w:rPr>
                <w:rFonts w:ascii="Tahoma" w:hAnsi="Tahoma" w:cs="Tahoma"/>
                <w:i/>
                <w:sz w:val="4"/>
                <w:szCs w:val="4"/>
              </w:rPr>
            </w:pPr>
          </w:p>
          <w:p w:rsidR="006159DE" w:rsidRPr="00312CDD" w:rsidRDefault="00312CDD" w:rsidP="00A75460">
            <w:pPr>
              <w:spacing w:after="120"/>
              <w:ind w:right="-142"/>
              <w:rPr>
                <w:rFonts w:ascii="Tahoma" w:hAnsi="Tahoma" w:cs="Tahoma"/>
                <w:i/>
                <w:sz w:val="18"/>
                <w:szCs w:val="18"/>
              </w:rPr>
            </w:pPr>
            <w:r w:rsidRPr="00147F85">
              <w:rPr>
                <w:rFonts w:ascii="Tahoma" w:hAnsi="Tahoma" w:cs="Tahoma"/>
                <w:i/>
                <w:szCs w:val="16"/>
              </w:rPr>
              <w:t xml:space="preserve">Σημειώστε με Χ </w:t>
            </w:r>
            <w:r w:rsidRPr="00147F85">
              <w:rPr>
                <w:rFonts w:ascii="Tahoma" w:hAnsi="Tahoma" w:cs="Tahoma"/>
                <w:b/>
                <w:i/>
                <w:szCs w:val="16"/>
              </w:rPr>
              <w:t>μία</w:t>
            </w:r>
            <w:r w:rsidRPr="00147F85">
              <w:rPr>
                <w:rFonts w:ascii="Tahoma" w:hAnsi="Tahoma" w:cs="Tahoma"/>
                <w:i/>
                <w:szCs w:val="16"/>
              </w:rPr>
              <w:t xml:space="preserve"> από τις παραπάνω δραστηριότητες που σας αφορούν</w:t>
            </w:r>
            <w:r w:rsidR="00A75460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</w:tc>
      </w:tr>
      <w:tr w:rsidR="00A75460" w:rsidRPr="00312CDD" w:rsidTr="00827C81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199" w:type="dxa"/>
            <w:gridSpan w:val="2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75460" w:rsidRPr="00312CDD" w:rsidRDefault="00A75460" w:rsidP="00A7151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2C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Eνότητα 3</w:t>
            </w:r>
            <w:r w:rsidRPr="00312CDD">
              <w:rPr>
                <w:b/>
                <w:sz w:val="20"/>
              </w:rPr>
              <w:t xml:space="preserve">:  </w:t>
            </w:r>
            <w:r w:rsidR="00A71519">
              <w:rPr>
                <w:b/>
                <w:sz w:val="20"/>
              </w:rPr>
              <w:t>ΠΛΗΡΟΦΟΡΙΑΚΑ ΣΤΟΙΧΕΙΑ ανάλογα με το είδος της ΔΡΑΣΤΗΡΙΟΤΗΤΑΣ σας.</w:t>
            </w:r>
          </w:p>
        </w:tc>
      </w:tr>
      <w:tr w:rsidR="00645F4F" w:rsidTr="00A7151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199" w:type="dxa"/>
            <w:gridSpan w:val="26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5F4F" w:rsidRPr="00356B4D" w:rsidRDefault="002D44A5" w:rsidP="002D44A5">
            <w:pPr>
              <w:ind w:left="34" w:firstLine="142"/>
              <w:rPr>
                <w:rFonts w:ascii="Tahoma" w:hAnsi="Tahoma" w:cs="Tahoma"/>
                <w:color w:val="0000FF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Α. </w:t>
            </w:r>
            <w:r w:rsidR="00A71519" w:rsidRPr="00A71519">
              <w:rPr>
                <w:rFonts w:ascii="Tahoma" w:hAnsi="Tahoma" w:cs="Tahoma"/>
                <w:b/>
                <w:sz w:val="20"/>
                <w:szCs w:val="18"/>
              </w:rPr>
              <w:t>Παραγωγή</w:t>
            </w:r>
            <w:r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="00A71519" w:rsidRPr="00A71519">
              <w:rPr>
                <w:rFonts w:ascii="Tahoma" w:hAnsi="Tahoma" w:cs="Tahoma"/>
                <w:b/>
                <w:sz w:val="20"/>
                <w:szCs w:val="18"/>
              </w:rPr>
              <w:t>-</w:t>
            </w:r>
            <w:r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="00A71519" w:rsidRPr="00A71519">
              <w:rPr>
                <w:rFonts w:ascii="Tahoma" w:hAnsi="Tahoma" w:cs="Tahoma"/>
                <w:b/>
                <w:sz w:val="20"/>
                <w:szCs w:val="18"/>
              </w:rPr>
              <w:t xml:space="preserve">εμπορία μελιού ΠΟΠ </w:t>
            </w:r>
            <w:r w:rsidR="00DE2673" w:rsidRPr="00DE2673">
              <w:rPr>
                <w:rFonts w:ascii="Tahoma" w:hAnsi="Tahoma" w:cs="Tahoma"/>
                <w:i/>
                <w:szCs w:val="16"/>
              </w:rPr>
              <w:t>(αφορά μελισσοκόμους που πρόκειται να διακινήσουν μέλι με την επωνυμία τους)</w:t>
            </w:r>
          </w:p>
        </w:tc>
      </w:tr>
      <w:tr w:rsidR="002005E0" w:rsidTr="001131F8">
        <w:tblPrEx>
          <w:tblCellMar>
            <w:top w:w="0" w:type="dxa"/>
            <w:bottom w:w="0" w:type="dxa"/>
          </w:tblCellMar>
        </w:tblPrEx>
        <w:trPr>
          <w:cantSplit/>
          <w:trHeight w:val="1711"/>
        </w:trPr>
        <w:tc>
          <w:tcPr>
            <w:tcW w:w="11199" w:type="dxa"/>
            <w:gridSpan w:val="26"/>
            <w:tcBorders>
              <w:top w:val="single" w:sz="4" w:space="0" w:color="auto"/>
            </w:tcBorders>
          </w:tcPr>
          <w:p w:rsidR="002005E0" w:rsidRPr="00356B4D" w:rsidRDefault="002005E0">
            <w:pPr>
              <w:rPr>
                <w:rFonts w:ascii="Tahoma" w:hAnsi="Tahoma" w:cs="Tahoma"/>
                <w:color w:val="0000FF"/>
                <w:sz w:val="20"/>
              </w:rPr>
            </w:pPr>
          </w:p>
          <w:p w:rsidR="00A71519" w:rsidRDefault="00A71519" w:rsidP="00A71519">
            <w:pPr>
              <w:tabs>
                <w:tab w:val="left" w:pos="1736"/>
              </w:tabs>
              <w:spacing w:line="384" w:lineRule="auto"/>
              <w:ind w:right="-144"/>
              <w:rPr>
                <w:rFonts w:ascii="Tahoma" w:hAnsi="Tahoma" w:cs="Tahoma"/>
                <w:sz w:val="20"/>
              </w:rPr>
            </w:pPr>
            <w:r w:rsidRPr="005D7205">
              <w:rPr>
                <w:rFonts w:ascii="Tahoma" w:hAnsi="Tahoma" w:cs="Tahoma"/>
                <w:b/>
                <w:sz w:val="20"/>
              </w:rPr>
              <w:t>Μελισσοκομικός Φορέας</w:t>
            </w:r>
            <w:r>
              <w:rPr>
                <w:rFonts w:ascii="Tahoma" w:hAnsi="Tahoma" w:cs="Tahoma"/>
                <w:sz w:val="20"/>
              </w:rPr>
              <w:t xml:space="preserve"> στον οποίο έχετε ενταχθεί</w:t>
            </w:r>
            <w:r w:rsidR="00926954">
              <w:rPr>
                <w:rFonts w:ascii="Tahoma" w:hAnsi="Tahoma" w:cs="Tahoma"/>
                <w:sz w:val="20"/>
              </w:rPr>
              <w:t xml:space="preserve"> </w:t>
            </w:r>
            <w:r w:rsidRPr="00A71519">
              <w:rPr>
                <w:rFonts w:ascii="Tahoma" w:hAnsi="Tahoma" w:cs="Tahoma"/>
                <w:sz w:val="20"/>
              </w:rPr>
              <w:t>:</w:t>
            </w:r>
          </w:p>
          <w:p w:rsidR="005D7205" w:rsidRPr="00932E45" w:rsidRDefault="005D7205" w:rsidP="00A71519">
            <w:pPr>
              <w:tabs>
                <w:tab w:val="left" w:pos="1736"/>
              </w:tabs>
              <w:spacing w:line="384" w:lineRule="auto"/>
              <w:ind w:right="-144"/>
              <w:rPr>
                <w:rFonts w:ascii="Tahoma" w:hAnsi="Tahoma" w:cs="Tahoma"/>
                <w:sz w:val="10"/>
                <w:szCs w:val="10"/>
              </w:rPr>
            </w:pPr>
          </w:p>
          <w:p w:rsidR="005D7205" w:rsidRDefault="005D7205" w:rsidP="00A71519">
            <w:pPr>
              <w:tabs>
                <w:tab w:val="left" w:pos="1736"/>
              </w:tabs>
              <w:spacing w:line="384" w:lineRule="auto"/>
              <w:ind w:right="-144"/>
              <w:rPr>
                <w:rFonts w:ascii="Tahoma" w:hAnsi="Tahoma" w:cs="Tahoma"/>
                <w:sz w:val="20"/>
              </w:rPr>
            </w:pPr>
            <w:r w:rsidRPr="005D7205">
              <w:rPr>
                <w:rFonts w:ascii="Tahoma" w:hAnsi="Tahoma" w:cs="Tahoma"/>
                <w:b/>
                <w:sz w:val="20"/>
              </w:rPr>
              <w:t xml:space="preserve">Κωδικός </w:t>
            </w:r>
            <w:r w:rsidR="00932E45">
              <w:rPr>
                <w:rFonts w:ascii="Tahoma" w:hAnsi="Tahoma" w:cs="Tahoma"/>
                <w:b/>
                <w:sz w:val="20"/>
              </w:rPr>
              <w:t>Α</w:t>
            </w:r>
            <w:r w:rsidRPr="005D7205">
              <w:rPr>
                <w:rFonts w:ascii="Tahoma" w:hAnsi="Tahoma" w:cs="Tahoma"/>
                <w:b/>
                <w:sz w:val="20"/>
              </w:rPr>
              <w:t xml:space="preserve">ριθμός </w:t>
            </w:r>
            <w:r w:rsidR="00932E45">
              <w:rPr>
                <w:rFonts w:ascii="Tahoma" w:hAnsi="Tahoma" w:cs="Tahoma"/>
                <w:b/>
                <w:sz w:val="20"/>
              </w:rPr>
              <w:t>Δραστηριότητας</w:t>
            </w:r>
            <w:r w:rsidR="00932E45" w:rsidRPr="00932E45">
              <w:rPr>
                <w:rFonts w:ascii="Tahoma" w:hAnsi="Tahoma" w:cs="Tahoma"/>
                <w:b/>
                <w:sz w:val="20"/>
              </w:rPr>
              <w:t xml:space="preserve"> </w:t>
            </w:r>
            <w:r w:rsidRPr="005D7205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  <w:lang w:val="en-US"/>
              </w:rPr>
              <w:t>KA</w:t>
            </w:r>
            <w:r>
              <w:rPr>
                <w:rFonts w:ascii="Tahoma" w:hAnsi="Tahoma" w:cs="Tahoma"/>
                <w:sz w:val="20"/>
              </w:rPr>
              <w:t xml:space="preserve">Δ)  </w:t>
            </w:r>
            <w:r w:rsidRPr="005D7205">
              <w:rPr>
                <w:rFonts w:ascii="Tahoma" w:hAnsi="Tahoma" w:cs="Tahoma"/>
                <w:sz w:val="20"/>
              </w:rPr>
              <w:t xml:space="preserve">: </w:t>
            </w:r>
          </w:p>
          <w:p w:rsidR="00932E45" w:rsidRPr="00932E45" w:rsidRDefault="00932E45" w:rsidP="00A71519">
            <w:pPr>
              <w:tabs>
                <w:tab w:val="left" w:pos="1736"/>
              </w:tabs>
              <w:spacing w:line="384" w:lineRule="auto"/>
              <w:ind w:right="-144"/>
              <w:rPr>
                <w:rFonts w:ascii="Tahoma" w:hAnsi="Tahoma" w:cs="Tahoma"/>
                <w:sz w:val="10"/>
                <w:szCs w:val="10"/>
              </w:rPr>
            </w:pPr>
          </w:p>
          <w:p w:rsidR="00932E45" w:rsidRPr="00932E45" w:rsidRDefault="002D44A5" w:rsidP="00A71519">
            <w:pPr>
              <w:tabs>
                <w:tab w:val="left" w:pos="1736"/>
              </w:tabs>
              <w:spacing w:line="384" w:lineRule="auto"/>
              <w:ind w:right="-14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Αριθμός μελισσοσμηνών</w:t>
            </w:r>
            <w:r w:rsidR="00932E45">
              <w:rPr>
                <w:rFonts w:ascii="Tahoma" w:hAnsi="Tahoma" w:cs="Tahoma"/>
                <w:sz w:val="20"/>
              </w:rPr>
              <w:t xml:space="preserve"> </w:t>
            </w:r>
            <w:r w:rsidR="00932E45" w:rsidRPr="00932E45">
              <w:rPr>
                <w:rFonts w:ascii="Tahoma" w:hAnsi="Tahoma" w:cs="Tahoma"/>
                <w:sz w:val="20"/>
              </w:rPr>
              <w:t>:</w:t>
            </w:r>
          </w:p>
          <w:p w:rsidR="00A71519" w:rsidRPr="00932E45" w:rsidRDefault="00A71519">
            <w:pPr>
              <w:rPr>
                <w:rFonts w:ascii="Tahoma" w:hAnsi="Tahoma" w:cs="Tahoma"/>
                <w:color w:val="0000FF"/>
                <w:sz w:val="10"/>
                <w:szCs w:val="10"/>
              </w:rPr>
            </w:pPr>
          </w:p>
          <w:p w:rsidR="007567A8" w:rsidRDefault="00A71519" w:rsidP="00A71519">
            <w:pPr>
              <w:rPr>
                <w:rFonts w:ascii="Tahoma" w:hAnsi="Tahoma" w:cs="Tahoma"/>
                <w:sz w:val="20"/>
              </w:rPr>
            </w:pPr>
            <w:r w:rsidRPr="005D7205">
              <w:rPr>
                <w:rFonts w:ascii="Tahoma" w:hAnsi="Tahoma" w:cs="Tahoma"/>
                <w:sz w:val="20"/>
              </w:rPr>
              <w:t xml:space="preserve">Εκτιμώμενη </w:t>
            </w:r>
            <w:r w:rsidRPr="005D7205">
              <w:rPr>
                <w:rFonts w:ascii="Tahoma" w:hAnsi="Tahoma" w:cs="Tahoma"/>
                <w:b/>
                <w:sz w:val="20"/>
              </w:rPr>
              <w:t>ποσότητα</w:t>
            </w:r>
            <w:r w:rsidRPr="005D7205">
              <w:rPr>
                <w:rFonts w:ascii="Tahoma" w:hAnsi="Tahoma" w:cs="Tahoma"/>
                <w:sz w:val="20"/>
              </w:rPr>
              <w:t xml:space="preserve"> </w:t>
            </w:r>
            <w:r w:rsidR="00932E45">
              <w:rPr>
                <w:rFonts w:ascii="Tahoma" w:hAnsi="Tahoma" w:cs="Tahoma"/>
                <w:sz w:val="20"/>
              </w:rPr>
              <w:t>μελιού</w:t>
            </w:r>
            <w:r w:rsidR="00932E45" w:rsidRPr="005D7205">
              <w:rPr>
                <w:rFonts w:ascii="Tahoma" w:hAnsi="Tahoma" w:cs="Tahoma"/>
                <w:sz w:val="20"/>
              </w:rPr>
              <w:t xml:space="preserve"> ΠΟΠ που θα παραχθεί</w:t>
            </w:r>
            <w:r w:rsidR="00932E45">
              <w:rPr>
                <w:rFonts w:ascii="Tahoma" w:hAnsi="Tahoma" w:cs="Tahoma"/>
                <w:sz w:val="20"/>
              </w:rPr>
              <w:t xml:space="preserve"> </w:t>
            </w:r>
            <w:r w:rsidR="007567A8" w:rsidRPr="007567A8">
              <w:rPr>
                <w:rFonts w:ascii="Tahoma" w:hAnsi="Tahoma" w:cs="Tahoma"/>
                <w:sz w:val="20"/>
              </w:rPr>
              <w:t>:</w:t>
            </w:r>
          </w:p>
          <w:p w:rsidR="005A12C1" w:rsidRDefault="005A12C1" w:rsidP="005A12C1">
            <w:pPr>
              <w:rPr>
                <w:rFonts w:ascii="Tahoma" w:hAnsi="Tahoma" w:cs="Tahoma"/>
                <w:sz w:val="20"/>
              </w:rPr>
            </w:pPr>
          </w:p>
          <w:p w:rsidR="005A12C1" w:rsidRDefault="005A12C1" w:rsidP="005A12C1">
            <w:pPr>
              <w:rPr>
                <w:rFonts w:ascii="Tahoma" w:hAnsi="Tahoma" w:cs="Tahoma"/>
                <w:color w:val="0000FF"/>
                <w:sz w:val="20"/>
              </w:rPr>
            </w:pPr>
            <w:r w:rsidRPr="005D7205">
              <w:rPr>
                <w:rFonts w:ascii="Tahoma" w:hAnsi="Tahoma" w:cs="Tahoma"/>
                <w:sz w:val="20"/>
              </w:rPr>
              <w:t xml:space="preserve">Εκτιμώμενη </w:t>
            </w:r>
            <w:r w:rsidRPr="005D7205">
              <w:rPr>
                <w:rFonts w:ascii="Tahoma" w:hAnsi="Tahoma" w:cs="Tahoma"/>
                <w:b/>
                <w:sz w:val="20"/>
              </w:rPr>
              <w:t>ποσότητα</w:t>
            </w:r>
            <w:r w:rsidRPr="005D720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προϊόντος τρίτων, το οποίο πληροί τις προδιαγραφές μελιού </w:t>
            </w:r>
            <w:r w:rsidRPr="005D7205">
              <w:rPr>
                <w:rFonts w:ascii="Tahoma" w:hAnsi="Tahoma" w:cs="Tahoma"/>
                <w:sz w:val="20"/>
              </w:rPr>
              <w:t xml:space="preserve">ΠΟΠ </w:t>
            </w:r>
            <w:r>
              <w:rPr>
                <w:rFonts w:ascii="Tahoma" w:hAnsi="Tahoma" w:cs="Tahoma"/>
                <w:sz w:val="20"/>
              </w:rPr>
              <w:t>και</w:t>
            </w:r>
            <w:r w:rsidRPr="005D7205">
              <w:rPr>
                <w:rFonts w:ascii="Tahoma" w:hAnsi="Tahoma" w:cs="Tahoma"/>
                <w:sz w:val="20"/>
              </w:rPr>
              <w:t xml:space="preserve"> θα </w:t>
            </w:r>
            <w:r>
              <w:rPr>
                <w:rFonts w:ascii="Tahoma" w:hAnsi="Tahoma" w:cs="Tahoma"/>
                <w:b/>
                <w:sz w:val="20"/>
              </w:rPr>
              <w:t>διακινηθεί με ιδιωτική ετικέτα της επι</w:t>
            </w:r>
            <w:r w:rsidRPr="000D0A41">
              <w:rPr>
                <w:rFonts w:ascii="Tahoma" w:hAnsi="Tahoma" w:cs="Tahoma"/>
                <w:b/>
                <w:sz w:val="20"/>
              </w:rPr>
              <w:t>χείρησ</w:t>
            </w:r>
            <w:r>
              <w:rPr>
                <w:rFonts w:ascii="Tahoma" w:hAnsi="Tahoma" w:cs="Tahoma"/>
                <w:b/>
                <w:sz w:val="20"/>
              </w:rPr>
              <w:t>ή</w:t>
            </w:r>
            <w:r w:rsidRPr="005D720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σας, μετά την </w:t>
            </w:r>
            <w:r w:rsidR="00147F85">
              <w:rPr>
                <w:rFonts w:ascii="Tahoma" w:hAnsi="Tahoma" w:cs="Tahoma"/>
                <w:sz w:val="20"/>
              </w:rPr>
              <w:t xml:space="preserve">συσκευασία </w:t>
            </w:r>
            <w:r w:rsidRPr="007567A8">
              <w:rPr>
                <w:rFonts w:ascii="Tahoma" w:hAnsi="Tahoma" w:cs="Tahoma"/>
                <w:sz w:val="20"/>
              </w:rPr>
              <w:t xml:space="preserve">: </w:t>
            </w:r>
          </w:p>
          <w:p w:rsidR="005A12C1" w:rsidRPr="005A12C1" w:rsidRDefault="005A12C1" w:rsidP="00A71519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5A12C1" w:rsidRPr="005A12C1" w:rsidRDefault="005A12C1" w:rsidP="005A12C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5A12C1" w:rsidRPr="005A12C1" w:rsidRDefault="005A12C1" w:rsidP="005A12C1">
            <w:pPr>
              <w:rPr>
                <w:rFonts w:ascii="Tahoma" w:hAnsi="Tahoma" w:cs="Tahoma"/>
                <w:sz w:val="20"/>
              </w:rPr>
            </w:pPr>
            <w:r w:rsidRPr="007A0320">
              <w:rPr>
                <w:rFonts w:ascii="Tahoma" w:hAnsi="Tahoma" w:cs="Tahoma"/>
                <w:sz w:val="20"/>
              </w:rPr>
              <w:t xml:space="preserve">Μονάδα </w:t>
            </w:r>
            <w:r w:rsidRPr="007A0320">
              <w:rPr>
                <w:rFonts w:ascii="Tahoma" w:hAnsi="Tahoma" w:cs="Tahoma"/>
                <w:b/>
                <w:sz w:val="20"/>
              </w:rPr>
              <w:t>τυποποίησης-συσκευασίας</w:t>
            </w:r>
            <w:r w:rsidRPr="007A0320">
              <w:rPr>
                <w:rFonts w:ascii="Tahoma" w:hAnsi="Tahoma" w:cs="Tahoma"/>
                <w:sz w:val="20"/>
              </w:rPr>
              <w:t xml:space="preserve">,  </w:t>
            </w:r>
            <w:r w:rsidRPr="00B33B7C">
              <w:rPr>
                <w:rFonts w:ascii="Tahoma" w:hAnsi="Tahoma" w:cs="Tahoma"/>
                <w:sz w:val="20"/>
                <w:u w:val="single"/>
              </w:rPr>
              <w:t>πιστοποιημένη από τον ΕΛΓΟ-ΔΗΜΗΤΡΑ</w:t>
            </w:r>
            <w:r>
              <w:rPr>
                <w:rFonts w:ascii="Tahoma" w:hAnsi="Tahoma" w:cs="Tahoma"/>
                <w:sz w:val="20"/>
              </w:rPr>
              <w:t>,</w:t>
            </w:r>
            <w:r w:rsidRPr="007A032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στην οποία θα γίνει η συσκευασία του μελιού ΠΟΠ </w:t>
            </w:r>
            <w:r w:rsidRPr="005A12C1">
              <w:rPr>
                <w:rFonts w:ascii="Tahoma" w:hAnsi="Tahoma" w:cs="Tahoma"/>
                <w:sz w:val="20"/>
              </w:rPr>
              <w:t>:</w:t>
            </w:r>
          </w:p>
          <w:p w:rsidR="007567A8" w:rsidRPr="005A12C1" w:rsidRDefault="007567A8" w:rsidP="00A71519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A71519" w:rsidRDefault="007567A8" w:rsidP="00A71519">
            <w:pPr>
              <w:rPr>
                <w:rFonts w:ascii="Tahoma" w:hAnsi="Tahoma" w:cs="Tahoma"/>
                <w:color w:val="0000FF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Ε</w:t>
            </w:r>
            <w:r w:rsidR="00A71519" w:rsidRPr="005D7205">
              <w:rPr>
                <w:rFonts w:ascii="Tahoma" w:hAnsi="Tahoma" w:cs="Tahoma"/>
                <w:b/>
                <w:sz w:val="20"/>
              </w:rPr>
              <w:t>ίδος συσκευασίας</w:t>
            </w:r>
            <w:r w:rsidR="00932E45">
              <w:rPr>
                <w:rFonts w:ascii="Tahoma" w:hAnsi="Tahoma" w:cs="Tahoma"/>
                <w:b/>
                <w:sz w:val="20"/>
              </w:rPr>
              <w:t xml:space="preserve"> </w:t>
            </w:r>
            <w:r w:rsidR="00CD7931">
              <w:rPr>
                <w:rFonts w:ascii="Tahoma" w:hAnsi="Tahoma" w:cs="Tahoma"/>
                <w:sz w:val="20"/>
              </w:rPr>
              <w:t xml:space="preserve">στην οποία θα </w:t>
            </w:r>
            <w:r w:rsidRPr="007567A8">
              <w:rPr>
                <w:rFonts w:ascii="Tahoma" w:hAnsi="Tahoma" w:cs="Tahoma"/>
                <w:sz w:val="20"/>
              </w:rPr>
              <w:t>διακινηθεί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7567A8">
              <w:rPr>
                <w:rFonts w:ascii="Tahoma" w:hAnsi="Tahoma" w:cs="Tahoma"/>
                <w:sz w:val="20"/>
              </w:rPr>
              <w:t>το τελικό προϊόν</w:t>
            </w:r>
            <w:r w:rsidR="00CD7931">
              <w:rPr>
                <w:rFonts w:ascii="Tahoma" w:hAnsi="Tahoma" w:cs="Tahoma"/>
                <w:sz w:val="20"/>
              </w:rPr>
              <w:t xml:space="preserve"> </w:t>
            </w:r>
            <w:r w:rsidR="00CD7931" w:rsidRPr="00CD7931">
              <w:rPr>
                <w:rFonts w:ascii="Tahoma" w:hAnsi="Tahoma" w:cs="Tahoma"/>
                <w:sz w:val="20"/>
                <w:u w:val="single"/>
              </w:rPr>
              <w:t>μετά την τυποποίηση-συσκευασία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A71519" w:rsidRPr="00356B4D">
              <w:rPr>
                <w:rFonts w:ascii="Tahoma" w:hAnsi="Tahoma" w:cs="Tahoma"/>
                <w:color w:val="0000FF"/>
                <w:sz w:val="20"/>
              </w:rPr>
              <w:t>:</w:t>
            </w:r>
          </w:p>
          <w:p w:rsidR="002D44A5" w:rsidRPr="00356B4D" w:rsidRDefault="002D44A5" w:rsidP="00A71519">
            <w:pPr>
              <w:rPr>
                <w:rFonts w:ascii="Tahoma" w:hAnsi="Tahoma" w:cs="Tahoma"/>
                <w:color w:val="0000FF"/>
                <w:sz w:val="20"/>
              </w:rPr>
            </w:pPr>
          </w:p>
          <w:p w:rsidR="00A71519" w:rsidRPr="007567A8" w:rsidRDefault="00A71519">
            <w:pPr>
              <w:rPr>
                <w:rFonts w:ascii="Tahoma" w:hAnsi="Tahoma" w:cs="Tahoma"/>
                <w:color w:val="0000FF"/>
                <w:sz w:val="10"/>
                <w:szCs w:val="10"/>
              </w:rPr>
            </w:pPr>
          </w:p>
          <w:p w:rsidR="00401AB5" w:rsidRPr="002E1058" w:rsidRDefault="00401AB5" w:rsidP="002005E0">
            <w:pPr>
              <w:rPr>
                <w:rFonts w:ascii="Tahoma" w:hAnsi="Tahoma"/>
                <w:b/>
                <w:color w:val="0000FF"/>
                <w:sz w:val="10"/>
                <w:szCs w:val="10"/>
              </w:rPr>
            </w:pPr>
          </w:p>
        </w:tc>
      </w:tr>
      <w:tr w:rsidR="002E1058" w:rsidTr="00C32AE2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1199" w:type="dxa"/>
            <w:gridSpan w:val="26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1058" w:rsidRPr="002E1058" w:rsidRDefault="002D44A5" w:rsidP="002D44A5">
            <w:pPr>
              <w:ind w:left="176"/>
              <w:rPr>
                <w:rFonts w:ascii="Tahoma" w:hAnsi="Tahoma" w:cs="Tahoma"/>
                <w:b/>
                <w:color w:val="0000FF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Β. </w:t>
            </w:r>
            <w:r w:rsidR="002E1058" w:rsidRPr="002E1058">
              <w:rPr>
                <w:rFonts w:ascii="Tahoma" w:hAnsi="Tahoma" w:cs="Tahoma"/>
                <w:b/>
                <w:sz w:val="20"/>
                <w:szCs w:val="18"/>
              </w:rPr>
              <w:t>Παραγωγή</w:t>
            </w:r>
            <w:r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="002E1058" w:rsidRPr="002E1058">
              <w:rPr>
                <w:rFonts w:ascii="Tahoma" w:hAnsi="Tahoma" w:cs="Tahoma"/>
                <w:b/>
                <w:sz w:val="20"/>
                <w:szCs w:val="18"/>
              </w:rPr>
              <w:t>/</w:t>
            </w:r>
            <w:r>
              <w:rPr>
                <w:rFonts w:ascii="Tahoma" w:hAnsi="Tahoma" w:cs="Tahoma"/>
                <w:b/>
                <w:sz w:val="20"/>
                <w:szCs w:val="18"/>
              </w:rPr>
              <w:t xml:space="preserve"> συσκευασία</w:t>
            </w:r>
            <w:r w:rsidR="002E1058" w:rsidRPr="002E1058">
              <w:rPr>
                <w:rFonts w:ascii="Tahoma" w:hAnsi="Tahoma" w:cs="Tahoma"/>
                <w:b/>
                <w:sz w:val="20"/>
                <w:szCs w:val="18"/>
              </w:rPr>
              <w:t xml:space="preserve"> –</w:t>
            </w:r>
            <w:r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="002E1058" w:rsidRPr="002E1058">
              <w:rPr>
                <w:rFonts w:ascii="Tahoma" w:hAnsi="Tahoma" w:cs="Tahoma"/>
                <w:b/>
                <w:sz w:val="20"/>
                <w:szCs w:val="18"/>
              </w:rPr>
              <w:t xml:space="preserve">εμπορία μελιού ΠΟΠ  </w:t>
            </w:r>
          </w:p>
        </w:tc>
      </w:tr>
      <w:tr w:rsidR="002005E0" w:rsidTr="00926954">
        <w:tblPrEx>
          <w:tblCellMar>
            <w:top w:w="0" w:type="dxa"/>
            <w:bottom w:w="0" w:type="dxa"/>
          </w:tblCellMar>
        </w:tblPrEx>
        <w:trPr>
          <w:cantSplit/>
          <w:trHeight w:val="3116"/>
        </w:trPr>
        <w:tc>
          <w:tcPr>
            <w:tcW w:w="11199" w:type="dxa"/>
            <w:gridSpan w:val="26"/>
            <w:tcBorders>
              <w:top w:val="single" w:sz="4" w:space="0" w:color="auto"/>
            </w:tcBorders>
          </w:tcPr>
          <w:p w:rsidR="002005E0" w:rsidRPr="00356B4D" w:rsidRDefault="002005E0" w:rsidP="002005E0">
            <w:pPr>
              <w:rPr>
                <w:rFonts w:ascii="Tahoma" w:hAnsi="Tahoma" w:cs="Tahoma"/>
                <w:color w:val="0000FF"/>
                <w:sz w:val="20"/>
              </w:rPr>
            </w:pPr>
          </w:p>
          <w:p w:rsidR="008834CB" w:rsidRPr="0049639A" w:rsidRDefault="008834CB" w:rsidP="00DE2673">
            <w:pPr>
              <w:numPr>
                <w:ilvl w:val="0"/>
                <w:numId w:val="29"/>
              </w:numPr>
              <w:spacing w:line="384" w:lineRule="auto"/>
              <w:ind w:left="318" w:right="-144" w:hanging="318"/>
              <w:rPr>
                <w:rFonts w:ascii="Tahoma" w:hAnsi="Tahoma" w:cs="Tahoma"/>
                <w:i/>
                <w:sz w:val="20"/>
              </w:rPr>
            </w:pPr>
            <w:r w:rsidRPr="008834CB">
              <w:rPr>
                <w:rFonts w:ascii="Tahoma" w:hAnsi="Tahoma" w:cs="Tahoma"/>
                <w:i/>
                <w:sz w:val="20"/>
                <w:u w:val="single"/>
              </w:rPr>
              <w:t xml:space="preserve">Εφόσον </w:t>
            </w:r>
            <w:r w:rsidR="0049639A">
              <w:rPr>
                <w:rFonts w:ascii="Tahoma" w:hAnsi="Tahoma" w:cs="Tahoma"/>
                <w:i/>
                <w:sz w:val="20"/>
                <w:u w:val="single"/>
              </w:rPr>
              <w:t xml:space="preserve">το μέλι προέρχεται από </w:t>
            </w:r>
            <w:r w:rsidRPr="008834CB">
              <w:rPr>
                <w:rFonts w:ascii="Tahoma" w:hAnsi="Tahoma" w:cs="Tahoma"/>
                <w:i/>
                <w:sz w:val="20"/>
                <w:u w:val="single"/>
              </w:rPr>
              <w:t>ιδιόκτητα μελίσσια</w:t>
            </w:r>
            <w:r w:rsidR="0049639A">
              <w:rPr>
                <w:rFonts w:ascii="Tahoma" w:hAnsi="Tahoma" w:cs="Tahoma"/>
                <w:i/>
                <w:sz w:val="20"/>
                <w:u w:val="single"/>
              </w:rPr>
              <w:t xml:space="preserve"> </w:t>
            </w:r>
            <w:r w:rsidRPr="008834CB">
              <w:rPr>
                <w:rFonts w:ascii="Tahoma" w:hAnsi="Tahoma" w:cs="Tahoma"/>
                <w:i/>
                <w:sz w:val="20"/>
                <w:u w:val="single"/>
              </w:rPr>
              <w:t xml:space="preserve">  </w:t>
            </w:r>
          </w:p>
          <w:p w:rsidR="008834CB" w:rsidRPr="0049639A" w:rsidRDefault="008834CB" w:rsidP="00932E45">
            <w:pPr>
              <w:rPr>
                <w:rFonts w:ascii="Tahoma" w:hAnsi="Tahoma" w:cs="Tahoma"/>
                <w:i/>
                <w:sz w:val="4"/>
                <w:szCs w:val="4"/>
              </w:rPr>
            </w:pPr>
          </w:p>
          <w:p w:rsidR="00932E45" w:rsidRPr="00926954" w:rsidRDefault="00926954" w:rsidP="00DE2673">
            <w:pPr>
              <w:numPr>
                <w:ilvl w:val="0"/>
                <w:numId w:val="27"/>
              </w:numPr>
              <w:spacing w:line="276" w:lineRule="auto"/>
              <w:ind w:left="743" w:hanging="283"/>
              <w:rPr>
                <w:rFonts w:ascii="Tahoma" w:hAnsi="Tahoma" w:cs="Tahoma"/>
                <w:sz w:val="20"/>
              </w:rPr>
            </w:pPr>
            <w:r w:rsidRPr="005D7205">
              <w:rPr>
                <w:rFonts w:ascii="Tahoma" w:hAnsi="Tahoma" w:cs="Tahoma"/>
                <w:b/>
                <w:sz w:val="20"/>
              </w:rPr>
              <w:t>Μελισσοκομικός Φορέας</w:t>
            </w:r>
            <w:r>
              <w:rPr>
                <w:rFonts w:ascii="Tahoma" w:hAnsi="Tahoma" w:cs="Tahoma"/>
                <w:sz w:val="20"/>
              </w:rPr>
              <w:t xml:space="preserve"> στον οποίο έχετε ενταχθεί</w:t>
            </w:r>
            <w:r w:rsidR="00932E45" w:rsidRPr="008834CB">
              <w:rPr>
                <w:rFonts w:ascii="Tahoma" w:hAnsi="Tahoma" w:cs="Tahoma"/>
                <w:sz w:val="20"/>
              </w:rPr>
              <w:t>:</w:t>
            </w:r>
          </w:p>
          <w:p w:rsidR="008834CB" w:rsidRPr="00926954" w:rsidRDefault="008834CB" w:rsidP="00DE2673">
            <w:pPr>
              <w:spacing w:line="276" w:lineRule="auto"/>
              <w:ind w:left="743" w:hanging="283"/>
              <w:rPr>
                <w:rFonts w:ascii="Tahoma" w:hAnsi="Tahoma" w:cs="Tahoma"/>
                <w:sz w:val="4"/>
                <w:szCs w:val="4"/>
              </w:rPr>
            </w:pPr>
          </w:p>
          <w:p w:rsidR="00926954" w:rsidRDefault="002D44A5" w:rsidP="00DE2673">
            <w:pPr>
              <w:numPr>
                <w:ilvl w:val="0"/>
                <w:numId w:val="27"/>
              </w:numPr>
              <w:spacing w:line="276" w:lineRule="auto"/>
              <w:ind w:left="743" w:right="-144" w:hanging="28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Αριθμός μελισσοσμηνών </w:t>
            </w:r>
            <w:r w:rsidR="00926954">
              <w:rPr>
                <w:rFonts w:ascii="Tahoma" w:hAnsi="Tahoma" w:cs="Tahoma"/>
                <w:b/>
                <w:sz w:val="20"/>
              </w:rPr>
              <w:t xml:space="preserve"> </w:t>
            </w:r>
            <w:r w:rsidR="00926954" w:rsidRPr="00926954">
              <w:rPr>
                <w:rFonts w:ascii="Tahoma" w:hAnsi="Tahoma" w:cs="Tahoma"/>
                <w:sz w:val="20"/>
                <w:lang w:val="en-US"/>
              </w:rPr>
              <w:t>:</w:t>
            </w:r>
            <w:r w:rsidR="008834CB" w:rsidRPr="00926954">
              <w:rPr>
                <w:rFonts w:ascii="Tahoma" w:hAnsi="Tahoma" w:cs="Tahoma"/>
                <w:sz w:val="20"/>
              </w:rPr>
              <w:t xml:space="preserve"> </w:t>
            </w:r>
          </w:p>
          <w:p w:rsidR="008834CB" w:rsidRPr="00932E45" w:rsidRDefault="00926954" w:rsidP="00DE2673">
            <w:pPr>
              <w:numPr>
                <w:ilvl w:val="0"/>
                <w:numId w:val="27"/>
              </w:numPr>
              <w:spacing w:line="276" w:lineRule="auto"/>
              <w:ind w:left="743" w:right="-144" w:hanging="283"/>
              <w:rPr>
                <w:rFonts w:ascii="Tahoma" w:hAnsi="Tahoma" w:cs="Tahoma"/>
                <w:sz w:val="20"/>
              </w:rPr>
            </w:pPr>
            <w:r w:rsidRPr="005D7205">
              <w:rPr>
                <w:rFonts w:ascii="Tahoma" w:hAnsi="Tahoma" w:cs="Tahoma"/>
                <w:sz w:val="20"/>
              </w:rPr>
              <w:t xml:space="preserve">Εκτιμώμενη </w:t>
            </w:r>
            <w:r w:rsidRPr="008834CB">
              <w:rPr>
                <w:rFonts w:ascii="Tahoma" w:hAnsi="Tahoma" w:cs="Tahoma"/>
                <w:b/>
                <w:sz w:val="20"/>
              </w:rPr>
              <w:t>ποσότητα</w:t>
            </w:r>
            <w:r w:rsidRPr="005D720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μελιού</w:t>
            </w:r>
            <w:r w:rsidRPr="005D7205">
              <w:rPr>
                <w:rFonts w:ascii="Tahoma" w:hAnsi="Tahoma" w:cs="Tahoma"/>
                <w:sz w:val="20"/>
              </w:rPr>
              <w:t xml:space="preserve"> ΠΟΠ που θα </w:t>
            </w:r>
            <w:r w:rsidRPr="008834CB">
              <w:rPr>
                <w:rFonts w:ascii="Tahoma" w:hAnsi="Tahoma" w:cs="Tahoma"/>
                <w:sz w:val="20"/>
              </w:rPr>
              <w:t>παραχθεί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834CB">
              <w:rPr>
                <w:rFonts w:ascii="Tahoma" w:hAnsi="Tahoma" w:cs="Tahoma"/>
                <w:sz w:val="20"/>
              </w:rPr>
              <w:t xml:space="preserve"> </w:t>
            </w:r>
            <w:r w:rsidR="008834CB" w:rsidRPr="00932E45">
              <w:rPr>
                <w:rFonts w:ascii="Tahoma" w:hAnsi="Tahoma" w:cs="Tahoma"/>
                <w:sz w:val="20"/>
              </w:rPr>
              <w:t>:</w:t>
            </w:r>
          </w:p>
          <w:p w:rsidR="00484C7D" w:rsidRPr="008834CB" w:rsidRDefault="00484C7D" w:rsidP="00FF5ECB">
            <w:pPr>
              <w:rPr>
                <w:rFonts w:ascii="Tahoma" w:hAnsi="Tahoma" w:cs="Tahoma"/>
                <w:color w:val="0000FF"/>
                <w:sz w:val="10"/>
                <w:szCs w:val="10"/>
              </w:rPr>
            </w:pPr>
          </w:p>
          <w:p w:rsidR="00DE2673" w:rsidRPr="0049639A" w:rsidRDefault="00DE2673" w:rsidP="00DE2673">
            <w:pPr>
              <w:numPr>
                <w:ilvl w:val="0"/>
                <w:numId w:val="29"/>
              </w:numPr>
              <w:spacing w:line="384" w:lineRule="auto"/>
              <w:ind w:left="318" w:right="-144"/>
              <w:rPr>
                <w:rFonts w:ascii="Tahoma" w:hAnsi="Tahoma" w:cs="Tahoma"/>
                <w:i/>
                <w:sz w:val="20"/>
              </w:rPr>
            </w:pPr>
            <w:r w:rsidRPr="008834CB">
              <w:rPr>
                <w:rFonts w:ascii="Tahoma" w:hAnsi="Tahoma" w:cs="Tahoma"/>
                <w:i/>
                <w:sz w:val="20"/>
                <w:u w:val="single"/>
              </w:rPr>
              <w:t xml:space="preserve">Εφόσον </w:t>
            </w:r>
            <w:r>
              <w:rPr>
                <w:rFonts w:ascii="Tahoma" w:hAnsi="Tahoma" w:cs="Tahoma"/>
                <w:i/>
                <w:sz w:val="20"/>
                <w:u w:val="single"/>
              </w:rPr>
              <w:t xml:space="preserve">το μέλι προέρχεται από άλλους μελισσοκόμους </w:t>
            </w:r>
            <w:r w:rsidRPr="008834CB">
              <w:rPr>
                <w:rFonts w:ascii="Tahoma" w:hAnsi="Tahoma" w:cs="Tahoma"/>
                <w:i/>
                <w:sz w:val="20"/>
                <w:u w:val="single"/>
              </w:rPr>
              <w:t xml:space="preserve">  </w:t>
            </w:r>
          </w:p>
          <w:p w:rsidR="00932E45" w:rsidRDefault="00DE2673" w:rsidP="00DE2673">
            <w:pPr>
              <w:numPr>
                <w:ilvl w:val="0"/>
                <w:numId w:val="28"/>
              </w:numPr>
              <w:ind w:left="743" w:hanging="425"/>
              <w:rPr>
                <w:rFonts w:ascii="Tahoma" w:hAnsi="Tahoma" w:cs="Tahoma"/>
                <w:color w:val="0000FF"/>
                <w:sz w:val="20"/>
              </w:rPr>
            </w:pPr>
            <w:r w:rsidRPr="005D7205">
              <w:rPr>
                <w:rFonts w:ascii="Tahoma" w:hAnsi="Tahoma" w:cs="Tahoma"/>
                <w:sz w:val="20"/>
              </w:rPr>
              <w:t xml:space="preserve">Εκτιμώμενη </w:t>
            </w:r>
            <w:r w:rsidRPr="008834CB">
              <w:rPr>
                <w:rFonts w:ascii="Tahoma" w:hAnsi="Tahoma" w:cs="Tahoma"/>
                <w:b/>
                <w:sz w:val="20"/>
              </w:rPr>
              <w:t>ποσότητα</w:t>
            </w:r>
            <w:r w:rsidRPr="005D720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προϊόντος</w:t>
            </w:r>
            <w:r w:rsidR="00F56066">
              <w:rPr>
                <w:rFonts w:ascii="Tahoma" w:hAnsi="Tahoma" w:cs="Tahoma"/>
                <w:sz w:val="20"/>
              </w:rPr>
              <w:t xml:space="preserve">, το οποίο </w:t>
            </w:r>
            <w:r w:rsidR="007567A8">
              <w:rPr>
                <w:rFonts w:ascii="Tahoma" w:hAnsi="Tahoma" w:cs="Tahoma"/>
                <w:sz w:val="20"/>
              </w:rPr>
              <w:t xml:space="preserve">πληροί τις προδιαγραφές μελιού </w:t>
            </w:r>
            <w:r w:rsidR="007567A8" w:rsidRPr="005D7205">
              <w:rPr>
                <w:rFonts w:ascii="Tahoma" w:hAnsi="Tahoma" w:cs="Tahoma"/>
                <w:sz w:val="20"/>
              </w:rPr>
              <w:t xml:space="preserve">ΠΟΠ </w:t>
            </w:r>
            <w:r w:rsidR="00907510">
              <w:rPr>
                <w:rFonts w:ascii="Tahoma" w:hAnsi="Tahoma" w:cs="Tahoma"/>
                <w:sz w:val="20"/>
              </w:rPr>
              <w:t>και</w:t>
            </w:r>
            <w:r w:rsidR="007567A8" w:rsidRPr="005D7205">
              <w:rPr>
                <w:rFonts w:ascii="Tahoma" w:hAnsi="Tahoma" w:cs="Tahoma"/>
                <w:sz w:val="20"/>
              </w:rPr>
              <w:t xml:space="preserve"> θα </w:t>
            </w:r>
            <w:r w:rsidR="007567A8" w:rsidRPr="000D0A41">
              <w:rPr>
                <w:rFonts w:ascii="Tahoma" w:hAnsi="Tahoma" w:cs="Tahoma"/>
                <w:b/>
                <w:sz w:val="20"/>
              </w:rPr>
              <w:t>εισαχθεί στην επιχείρησ</w:t>
            </w:r>
            <w:r w:rsidR="000D0A41">
              <w:rPr>
                <w:rFonts w:ascii="Tahoma" w:hAnsi="Tahoma" w:cs="Tahoma"/>
                <w:b/>
                <w:sz w:val="20"/>
              </w:rPr>
              <w:t>ή</w:t>
            </w:r>
            <w:r w:rsidR="007567A8" w:rsidRPr="005D7205">
              <w:rPr>
                <w:rFonts w:ascii="Tahoma" w:hAnsi="Tahoma" w:cs="Tahoma"/>
                <w:sz w:val="20"/>
              </w:rPr>
              <w:t xml:space="preserve"> </w:t>
            </w:r>
            <w:r w:rsidR="00907510">
              <w:rPr>
                <w:rFonts w:ascii="Tahoma" w:hAnsi="Tahoma" w:cs="Tahoma"/>
                <w:sz w:val="20"/>
              </w:rPr>
              <w:t>σας</w:t>
            </w:r>
            <w:r w:rsidR="000D0A41">
              <w:rPr>
                <w:rFonts w:ascii="Tahoma" w:hAnsi="Tahoma" w:cs="Tahoma"/>
                <w:sz w:val="20"/>
              </w:rPr>
              <w:t>,</w:t>
            </w:r>
            <w:r w:rsidR="00907510">
              <w:rPr>
                <w:rFonts w:ascii="Tahoma" w:hAnsi="Tahoma" w:cs="Tahoma"/>
                <w:sz w:val="20"/>
              </w:rPr>
              <w:t xml:space="preserve"> </w:t>
            </w:r>
            <w:r w:rsidR="007567A8">
              <w:rPr>
                <w:rFonts w:ascii="Tahoma" w:hAnsi="Tahoma" w:cs="Tahoma"/>
                <w:sz w:val="20"/>
              </w:rPr>
              <w:t xml:space="preserve">προς </w:t>
            </w:r>
            <w:r w:rsidR="002D44A5">
              <w:rPr>
                <w:rFonts w:ascii="Tahoma" w:hAnsi="Tahoma" w:cs="Tahoma"/>
                <w:sz w:val="20"/>
              </w:rPr>
              <w:t xml:space="preserve">συσκευασία </w:t>
            </w:r>
            <w:r w:rsidR="007567A8" w:rsidRPr="007567A8">
              <w:rPr>
                <w:rFonts w:ascii="Tahoma" w:hAnsi="Tahoma" w:cs="Tahoma"/>
                <w:sz w:val="20"/>
              </w:rPr>
              <w:t xml:space="preserve">: </w:t>
            </w:r>
          </w:p>
          <w:p w:rsidR="007567A8" w:rsidRPr="00907510" w:rsidRDefault="007567A8" w:rsidP="00FF5ECB">
            <w:pPr>
              <w:rPr>
                <w:rFonts w:ascii="Tahoma" w:hAnsi="Tahoma" w:cs="Tahoma"/>
                <w:color w:val="0000FF"/>
                <w:sz w:val="20"/>
              </w:rPr>
            </w:pPr>
          </w:p>
          <w:p w:rsidR="0029059B" w:rsidRDefault="00DE2673" w:rsidP="002005E0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484C7D">
              <w:rPr>
                <w:rFonts w:ascii="Tahoma" w:hAnsi="Tahoma" w:cs="Tahoma"/>
                <w:b/>
                <w:sz w:val="20"/>
              </w:rPr>
              <w:t>Ε</w:t>
            </w:r>
            <w:r w:rsidR="00484C7D" w:rsidRPr="005D7205">
              <w:rPr>
                <w:rFonts w:ascii="Tahoma" w:hAnsi="Tahoma" w:cs="Tahoma"/>
                <w:b/>
                <w:sz w:val="20"/>
              </w:rPr>
              <w:t>ίδος συσκευασίας</w:t>
            </w:r>
            <w:r w:rsidR="00484C7D">
              <w:rPr>
                <w:rFonts w:ascii="Tahoma" w:hAnsi="Tahoma" w:cs="Tahoma"/>
                <w:b/>
                <w:sz w:val="20"/>
              </w:rPr>
              <w:t xml:space="preserve"> </w:t>
            </w:r>
            <w:r w:rsidR="00484C7D">
              <w:rPr>
                <w:rFonts w:ascii="Tahoma" w:hAnsi="Tahoma" w:cs="Tahoma"/>
                <w:sz w:val="20"/>
              </w:rPr>
              <w:t xml:space="preserve">στην οποία θα </w:t>
            </w:r>
            <w:r w:rsidR="00484C7D" w:rsidRPr="007567A8">
              <w:rPr>
                <w:rFonts w:ascii="Tahoma" w:hAnsi="Tahoma" w:cs="Tahoma"/>
                <w:sz w:val="20"/>
              </w:rPr>
              <w:t>διακινηθεί</w:t>
            </w:r>
            <w:r w:rsidR="00484C7D">
              <w:rPr>
                <w:rFonts w:ascii="Tahoma" w:hAnsi="Tahoma" w:cs="Tahoma"/>
                <w:b/>
                <w:sz w:val="20"/>
              </w:rPr>
              <w:t xml:space="preserve"> </w:t>
            </w:r>
            <w:r w:rsidR="00484C7D" w:rsidRPr="007567A8">
              <w:rPr>
                <w:rFonts w:ascii="Tahoma" w:hAnsi="Tahoma" w:cs="Tahoma"/>
                <w:sz w:val="20"/>
              </w:rPr>
              <w:t>το τελικό προϊόν</w:t>
            </w:r>
            <w:r w:rsidR="00484C7D">
              <w:rPr>
                <w:rFonts w:ascii="Tahoma" w:hAnsi="Tahoma" w:cs="Tahoma"/>
                <w:sz w:val="20"/>
              </w:rPr>
              <w:t xml:space="preserve"> </w:t>
            </w:r>
            <w:r w:rsidR="00484C7D" w:rsidRPr="00CD7931">
              <w:rPr>
                <w:rFonts w:ascii="Tahoma" w:hAnsi="Tahoma" w:cs="Tahoma"/>
                <w:sz w:val="20"/>
                <w:u w:val="single"/>
              </w:rPr>
              <w:t>μετά την τυποποίηση-συσκευασία</w:t>
            </w:r>
            <w:r w:rsidR="00484C7D" w:rsidRPr="00484C7D">
              <w:rPr>
                <w:rFonts w:ascii="Tahoma" w:hAnsi="Tahoma" w:cs="Tahoma"/>
                <w:sz w:val="20"/>
                <w:u w:val="single"/>
              </w:rPr>
              <w:t xml:space="preserve">: </w:t>
            </w:r>
            <w:r w:rsidR="00484C7D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:rsidR="002D44A5" w:rsidRDefault="002D44A5" w:rsidP="002005E0">
            <w:pPr>
              <w:rPr>
                <w:rFonts w:ascii="Tahoma" w:hAnsi="Tahoma" w:cs="Tahoma"/>
                <w:b/>
                <w:sz w:val="20"/>
              </w:rPr>
            </w:pPr>
          </w:p>
          <w:p w:rsidR="00484C7D" w:rsidRPr="00CD7931" w:rsidRDefault="00484C7D" w:rsidP="002005E0">
            <w:pPr>
              <w:rPr>
                <w:rFonts w:ascii="Tahoma" w:hAnsi="Tahoma" w:cs="Tahoma"/>
                <w:color w:val="0000FF"/>
                <w:sz w:val="20"/>
              </w:rPr>
            </w:pPr>
          </w:p>
        </w:tc>
      </w:tr>
      <w:tr w:rsidR="00096277" w:rsidTr="00827C8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199" w:type="dxa"/>
            <w:gridSpan w:val="26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96277" w:rsidRPr="002E1058" w:rsidRDefault="002D44A5" w:rsidP="002D44A5">
            <w:pPr>
              <w:ind w:left="176"/>
              <w:rPr>
                <w:rFonts w:ascii="Tahoma" w:hAnsi="Tahoma" w:cs="Tahoma"/>
                <w:b/>
                <w:color w:val="0000FF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Γ. </w:t>
            </w:r>
            <w:r w:rsidR="00096277">
              <w:rPr>
                <w:rFonts w:ascii="Tahoma" w:hAnsi="Tahoma" w:cs="Tahoma"/>
                <w:b/>
                <w:sz w:val="20"/>
                <w:szCs w:val="18"/>
              </w:rPr>
              <w:t>Εμπορία</w:t>
            </w:r>
            <w:r w:rsidR="00096277" w:rsidRPr="002E1058">
              <w:rPr>
                <w:rFonts w:ascii="Tahoma" w:hAnsi="Tahoma" w:cs="Tahoma"/>
                <w:b/>
                <w:sz w:val="20"/>
                <w:szCs w:val="18"/>
              </w:rPr>
              <w:t xml:space="preserve"> με ιδιωτική ετικέτα μελιού ΠΟΠ  </w:t>
            </w:r>
          </w:p>
        </w:tc>
      </w:tr>
      <w:tr w:rsidR="00864D89" w:rsidTr="00926954">
        <w:tblPrEx>
          <w:tblCellMar>
            <w:top w:w="0" w:type="dxa"/>
            <w:bottom w:w="0" w:type="dxa"/>
          </w:tblCellMar>
        </w:tblPrEx>
        <w:trPr>
          <w:cantSplit/>
          <w:trHeight w:val="2628"/>
        </w:trPr>
        <w:tc>
          <w:tcPr>
            <w:tcW w:w="11199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864D89" w:rsidRPr="00356B4D" w:rsidRDefault="00864D89" w:rsidP="00864D89">
            <w:pPr>
              <w:rPr>
                <w:rFonts w:ascii="Tahoma" w:hAnsi="Tahoma" w:cs="Tahoma"/>
                <w:color w:val="0000FF"/>
                <w:sz w:val="20"/>
              </w:rPr>
            </w:pPr>
          </w:p>
          <w:p w:rsidR="00D3429C" w:rsidRPr="005D7205" w:rsidRDefault="00D3429C" w:rsidP="00D3429C">
            <w:pPr>
              <w:tabs>
                <w:tab w:val="left" w:pos="1736"/>
              </w:tabs>
              <w:spacing w:line="384" w:lineRule="auto"/>
              <w:ind w:right="-144"/>
              <w:rPr>
                <w:rFonts w:ascii="Tahoma" w:hAnsi="Tahoma" w:cs="Tahoma"/>
                <w:sz w:val="20"/>
              </w:rPr>
            </w:pPr>
            <w:r w:rsidRPr="005D7205">
              <w:rPr>
                <w:rFonts w:ascii="Tahoma" w:hAnsi="Tahoma" w:cs="Tahoma"/>
                <w:b/>
                <w:sz w:val="20"/>
              </w:rPr>
              <w:t xml:space="preserve">Κωδικός </w:t>
            </w:r>
            <w:r>
              <w:rPr>
                <w:rFonts w:ascii="Tahoma" w:hAnsi="Tahoma" w:cs="Tahoma"/>
                <w:b/>
                <w:sz w:val="20"/>
              </w:rPr>
              <w:t>Α</w:t>
            </w:r>
            <w:r w:rsidRPr="005D7205">
              <w:rPr>
                <w:rFonts w:ascii="Tahoma" w:hAnsi="Tahoma" w:cs="Tahoma"/>
                <w:b/>
                <w:sz w:val="20"/>
              </w:rPr>
              <w:t xml:space="preserve">ριθμός </w:t>
            </w:r>
            <w:r>
              <w:rPr>
                <w:rFonts w:ascii="Tahoma" w:hAnsi="Tahoma" w:cs="Tahoma"/>
                <w:b/>
                <w:sz w:val="20"/>
              </w:rPr>
              <w:t>Δραστηριότητας</w:t>
            </w:r>
            <w:r w:rsidRPr="005D7205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  <w:lang w:val="en-US"/>
              </w:rPr>
              <w:t>KA</w:t>
            </w:r>
            <w:r>
              <w:rPr>
                <w:rFonts w:ascii="Tahoma" w:hAnsi="Tahoma" w:cs="Tahoma"/>
                <w:sz w:val="20"/>
              </w:rPr>
              <w:t xml:space="preserve">Δ)  </w:t>
            </w:r>
            <w:r w:rsidRPr="005D7205">
              <w:rPr>
                <w:rFonts w:ascii="Tahoma" w:hAnsi="Tahoma" w:cs="Tahoma"/>
                <w:sz w:val="20"/>
              </w:rPr>
              <w:t xml:space="preserve">: </w:t>
            </w:r>
          </w:p>
          <w:p w:rsidR="007A0320" w:rsidRPr="007A0320" w:rsidRDefault="007A0320" w:rsidP="007A0320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5B01F7" w:rsidRPr="007A0320" w:rsidRDefault="007A0320" w:rsidP="007A0320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7A0320">
              <w:rPr>
                <w:rFonts w:ascii="Tahoma" w:hAnsi="Tahoma" w:cs="Tahoma"/>
                <w:sz w:val="20"/>
              </w:rPr>
              <w:t xml:space="preserve">Μονάδα </w:t>
            </w:r>
            <w:r w:rsidRPr="007A0320">
              <w:rPr>
                <w:rFonts w:ascii="Tahoma" w:hAnsi="Tahoma" w:cs="Tahoma"/>
                <w:b/>
                <w:sz w:val="20"/>
              </w:rPr>
              <w:t>τυποποίησης-συσκευασίας</w:t>
            </w:r>
            <w:r w:rsidRPr="007A0320">
              <w:rPr>
                <w:rFonts w:ascii="Tahoma" w:hAnsi="Tahoma" w:cs="Tahoma"/>
                <w:sz w:val="20"/>
              </w:rPr>
              <w:t xml:space="preserve">,  </w:t>
            </w:r>
            <w:r w:rsidRPr="00B33B7C">
              <w:rPr>
                <w:rFonts w:ascii="Tahoma" w:hAnsi="Tahoma" w:cs="Tahoma"/>
                <w:sz w:val="20"/>
                <w:u w:val="single"/>
              </w:rPr>
              <w:t>πιστοποιημένη από τον ΕΛΓΟ-ΔΗΜΗΤΡΑ</w:t>
            </w:r>
            <w:r w:rsidR="00B33B7C">
              <w:rPr>
                <w:rFonts w:ascii="Tahoma" w:hAnsi="Tahoma" w:cs="Tahoma"/>
                <w:sz w:val="20"/>
              </w:rPr>
              <w:t>,</w:t>
            </w:r>
            <w:r w:rsidRPr="007A0320">
              <w:rPr>
                <w:rFonts w:ascii="Tahoma" w:hAnsi="Tahoma" w:cs="Tahoma"/>
                <w:sz w:val="20"/>
              </w:rPr>
              <w:t xml:space="preserve"> </w:t>
            </w:r>
            <w:r w:rsidR="00B33B7C">
              <w:rPr>
                <w:rFonts w:ascii="Tahoma" w:hAnsi="Tahoma" w:cs="Tahoma"/>
                <w:sz w:val="20"/>
              </w:rPr>
              <w:t xml:space="preserve">στην οποία </w:t>
            </w:r>
            <w:r w:rsidR="002D44A5">
              <w:rPr>
                <w:rFonts w:ascii="Tahoma" w:hAnsi="Tahoma" w:cs="Tahoma"/>
                <w:sz w:val="20"/>
              </w:rPr>
              <w:t>θα</w:t>
            </w:r>
            <w:r w:rsidR="00B33B7C">
              <w:rPr>
                <w:rFonts w:ascii="Tahoma" w:hAnsi="Tahoma" w:cs="Tahoma"/>
                <w:sz w:val="20"/>
              </w:rPr>
              <w:t xml:space="preserve"> γίνει η συσκευασία του μελιού ΠΟΠ. </w:t>
            </w:r>
          </w:p>
          <w:p w:rsidR="00B33B7C" w:rsidRPr="00B33B7C" w:rsidRDefault="00B33B7C" w:rsidP="00B33B7C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33B7C" w:rsidRPr="007567A8" w:rsidRDefault="00B33B7C" w:rsidP="00B33B7C">
            <w:pPr>
              <w:rPr>
                <w:rFonts w:ascii="Tahoma" w:hAnsi="Tahoma" w:cs="Tahoma"/>
                <w:sz w:val="20"/>
              </w:rPr>
            </w:pPr>
            <w:r w:rsidRPr="005D7205">
              <w:rPr>
                <w:rFonts w:ascii="Tahoma" w:hAnsi="Tahoma" w:cs="Tahoma"/>
                <w:sz w:val="20"/>
              </w:rPr>
              <w:t xml:space="preserve">Εκτιμώμενη </w:t>
            </w:r>
            <w:r w:rsidRPr="005D7205">
              <w:rPr>
                <w:rFonts w:ascii="Tahoma" w:hAnsi="Tahoma" w:cs="Tahoma"/>
                <w:b/>
                <w:sz w:val="20"/>
              </w:rPr>
              <w:t>ποσότητα</w:t>
            </w:r>
            <w:r w:rsidRPr="005D720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μελιού</w:t>
            </w:r>
            <w:r w:rsidRPr="005D7205">
              <w:rPr>
                <w:rFonts w:ascii="Tahoma" w:hAnsi="Tahoma" w:cs="Tahoma"/>
                <w:sz w:val="20"/>
              </w:rPr>
              <w:t xml:space="preserve"> ΠΟΠ </w:t>
            </w:r>
            <w:r>
              <w:rPr>
                <w:rFonts w:ascii="Tahoma" w:hAnsi="Tahoma" w:cs="Tahoma"/>
                <w:sz w:val="20"/>
              </w:rPr>
              <w:t xml:space="preserve">και </w:t>
            </w:r>
            <w:r w:rsidRPr="00B33B7C">
              <w:rPr>
                <w:rFonts w:ascii="Tahoma" w:hAnsi="Tahoma" w:cs="Tahoma"/>
                <w:b/>
                <w:sz w:val="20"/>
              </w:rPr>
              <w:t>ε</w:t>
            </w:r>
            <w:r w:rsidRPr="005D7205">
              <w:rPr>
                <w:rFonts w:ascii="Tahoma" w:hAnsi="Tahoma" w:cs="Tahoma"/>
                <w:b/>
                <w:sz w:val="20"/>
              </w:rPr>
              <w:t>ίδος συσκευασίας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στην οποία θα </w:t>
            </w:r>
            <w:r w:rsidRPr="007567A8">
              <w:rPr>
                <w:rFonts w:ascii="Tahoma" w:hAnsi="Tahoma" w:cs="Tahoma"/>
                <w:sz w:val="20"/>
              </w:rPr>
              <w:t>διακινηθεί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7567A8">
              <w:rPr>
                <w:rFonts w:ascii="Tahoma" w:hAnsi="Tahoma" w:cs="Tahoma"/>
                <w:sz w:val="20"/>
              </w:rPr>
              <w:t>το τελικό προϊόν:</w:t>
            </w:r>
          </w:p>
          <w:p w:rsidR="00285004" w:rsidRPr="00356B4D" w:rsidRDefault="00285004" w:rsidP="00AB2BD6">
            <w:pPr>
              <w:rPr>
                <w:rFonts w:ascii="Tahoma" w:hAnsi="Tahoma" w:cs="Tahoma"/>
                <w:color w:val="0000FF"/>
                <w:sz w:val="20"/>
              </w:rPr>
            </w:pPr>
          </w:p>
        </w:tc>
      </w:tr>
    </w:tbl>
    <w:p w:rsidR="00C32AE2" w:rsidRDefault="00C32AE2">
      <w:r>
        <w:br w:type="page"/>
      </w:r>
    </w:p>
    <w:tbl>
      <w:tblPr>
        <w:tblW w:w="1119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568"/>
        <w:gridCol w:w="5528"/>
        <w:gridCol w:w="709"/>
        <w:gridCol w:w="1984"/>
        <w:gridCol w:w="2410"/>
      </w:tblGrid>
      <w:tr w:rsidR="00B33B7C" w:rsidRPr="00312CDD" w:rsidTr="00950EB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19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33B7C" w:rsidRPr="00312CDD" w:rsidRDefault="00B33B7C" w:rsidP="00C32AE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2C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Eνότητα </w:t>
            </w:r>
            <w:r w:rsidR="00C32A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</w:t>
            </w:r>
            <w:r w:rsidRPr="00312CDD">
              <w:rPr>
                <w:b/>
                <w:sz w:val="20"/>
              </w:rPr>
              <w:t xml:space="preserve">:  </w:t>
            </w:r>
            <w:r w:rsidR="00C32AE2">
              <w:rPr>
                <w:b/>
                <w:sz w:val="20"/>
              </w:rPr>
              <w:t xml:space="preserve">ΕΠΙΣΥΝΑΠΤΟΜΕΝΑ ΔΙΚΑΙΟΛΟΓΗΤΙΚΑ </w:t>
            </w:r>
            <w:r w:rsidR="00436559">
              <w:rPr>
                <w:b/>
                <w:sz w:val="20"/>
              </w:rPr>
              <w:t>ανάλογα με το είδος της ΔΡΑΣΤΗΡΙΟΤΗΤΑΣ σας.</w:t>
            </w:r>
          </w:p>
        </w:tc>
      </w:tr>
      <w:tr w:rsidR="00864D89" w:rsidTr="00950EB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D89" w:rsidRPr="00436559" w:rsidRDefault="00436559" w:rsidP="00FA7A13">
            <w:pPr>
              <w:jc w:val="both"/>
              <w:rPr>
                <w:rFonts w:cs="Arial"/>
                <w:b/>
                <w:i/>
                <w:iCs/>
                <w:color w:val="FFFFFF"/>
                <w:sz w:val="18"/>
              </w:rPr>
            </w:pPr>
            <w:r>
              <w:rPr>
                <w:rFonts w:cs="Arial"/>
                <w:b/>
                <w:i/>
              </w:rPr>
              <w:t>Συμπληρώστε με (Χ) την 1</w:t>
            </w:r>
            <w:r w:rsidRPr="00436559">
              <w:rPr>
                <w:rFonts w:cs="Arial"/>
                <w:b/>
                <w:i/>
                <w:vertAlign w:val="superscript"/>
              </w:rPr>
              <w:t>η</w:t>
            </w:r>
            <w:r>
              <w:rPr>
                <w:rFonts w:cs="Arial"/>
                <w:b/>
                <w:i/>
              </w:rPr>
              <w:t xml:space="preserve"> στήλη </w:t>
            </w:r>
            <w:r w:rsidRPr="00436559">
              <w:rPr>
                <w:rFonts w:cs="Arial"/>
                <w:b/>
                <w:i/>
              </w:rPr>
              <w:t>για τα στοιχεία που υποβάλλετε καθώς και τον αντίστοιχο αριθμό των συνημμένων σελίδων στη 2</w:t>
            </w:r>
            <w:r w:rsidRPr="00436559">
              <w:rPr>
                <w:rFonts w:cs="Arial"/>
                <w:b/>
                <w:i/>
                <w:vertAlign w:val="superscript"/>
              </w:rPr>
              <w:t>η</w:t>
            </w:r>
            <w:r w:rsidRPr="00436559">
              <w:rPr>
                <w:rFonts w:cs="Arial"/>
                <w:b/>
                <w:i/>
              </w:rPr>
              <w:t xml:space="preserve"> στήλη. Η 3</w:t>
            </w:r>
            <w:r w:rsidRPr="00436559">
              <w:rPr>
                <w:rFonts w:cs="Arial"/>
                <w:b/>
                <w:i/>
                <w:vertAlign w:val="superscript"/>
              </w:rPr>
              <w:t>η</w:t>
            </w:r>
            <w:r w:rsidRPr="00436559">
              <w:rPr>
                <w:rFonts w:cs="Arial"/>
                <w:b/>
                <w:i/>
              </w:rPr>
              <w:t xml:space="preserve"> στήλη συμπληρώνεται από τον ΕΛΓΟ</w:t>
            </w:r>
          </w:p>
        </w:tc>
      </w:tr>
      <w:tr w:rsidR="00463B01" w:rsidRPr="00436559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63B01" w:rsidRPr="00436559" w:rsidRDefault="00463B01" w:rsidP="008F40A2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436559">
              <w:rPr>
                <w:rFonts w:ascii="Tahoma" w:hAnsi="Tahoma" w:cs="Tahoma"/>
                <w:b/>
                <w:sz w:val="18"/>
              </w:rPr>
              <w:t>Α/Α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63B01" w:rsidRPr="00436559" w:rsidRDefault="00463B01" w:rsidP="008F40A2">
            <w:pPr>
              <w:pStyle w:val="a7"/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  <w:r w:rsidRPr="00436559">
              <w:rPr>
                <w:rFonts w:ascii="Tahoma" w:hAnsi="Tahoma" w:cs="Tahoma"/>
                <w:b/>
                <w:sz w:val="18"/>
                <w:lang w:eastAsia="en-US"/>
              </w:rPr>
              <w:t xml:space="preserve">Επισυναπτόμενα Δικαιολογητικά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63B01" w:rsidRPr="00436559" w:rsidRDefault="00463B01" w:rsidP="008F40A2">
            <w:pPr>
              <w:pStyle w:val="a7"/>
              <w:rPr>
                <w:rFonts w:ascii="Tahoma" w:hAnsi="Tahoma" w:cs="Tahoma"/>
                <w:b/>
                <w:sz w:val="18"/>
                <w:lang w:eastAsia="en-US"/>
              </w:rPr>
            </w:pPr>
            <w:r w:rsidRPr="00436559">
              <w:rPr>
                <w:rFonts w:ascii="Tahoma" w:hAnsi="Tahoma" w:cs="Tahoma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63B01" w:rsidRPr="00436559" w:rsidRDefault="00463B01" w:rsidP="008F40A2">
            <w:pPr>
              <w:pStyle w:val="a7"/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  <w:r w:rsidRPr="00436559">
              <w:rPr>
                <w:rFonts w:ascii="Tahoma" w:hAnsi="Tahoma" w:cs="Tahoma"/>
                <w:b/>
                <w:sz w:val="18"/>
                <w:lang w:eastAsia="en-US"/>
              </w:rPr>
              <w:t>Αριθμός συνημμένων σελίδων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3B01" w:rsidRPr="00436559" w:rsidRDefault="00463B01" w:rsidP="008F40A2">
            <w:pPr>
              <w:pStyle w:val="a7"/>
              <w:jc w:val="center"/>
              <w:rPr>
                <w:rFonts w:ascii="Tahoma" w:hAnsi="Tahoma" w:cs="Tahoma"/>
                <w:b/>
                <w:sz w:val="18"/>
                <w:lang w:eastAsia="en-US"/>
              </w:rPr>
            </w:pPr>
            <w:r w:rsidRPr="00436559">
              <w:rPr>
                <w:rFonts w:ascii="Tahoma" w:hAnsi="Tahoma" w:cs="Tahoma"/>
                <w:b/>
                <w:sz w:val="18"/>
                <w:lang w:eastAsia="en-US"/>
              </w:rPr>
              <w:t>Επιβεβαίωση στοιχείων από ΕΛΓΟ-ΔΗΜΗΤΡΑ</w:t>
            </w:r>
          </w:p>
        </w:tc>
      </w:tr>
      <w:tr w:rsidR="00ED33BF" w:rsidRPr="002617D0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33BF" w:rsidRPr="00C7422F" w:rsidRDefault="002D44A5" w:rsidP="002D44A5">
            <w:pPr>
              <w:ind w:left="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Α &amp; Γ. </w:t>
            </w:r>
            <w:r w:rsidR="00436559" w:rsidRPr="00A71519">
              <w:rPr>
                <w:rFonts w:ascii="Tahoma" w:hAnsi="Tahoma" w:cs="Tahoma"/>
                <w:b/>
                <w:sz w:val="20"/>
                <w:szCs w:val="18"/>
              </w:rPr>
              <w:t>Παραγωγή</w:t>
            </w:r>
            <w:r w:rsidR="00A411BC">
              <w:rPr>
                <w:rFonts w:ascii="Tahoma" w:hAnsi="Tahoma" w:cs="Tahoma"/>
                <w:b/>
                <w:sz w:val="20"/>
                <w:szCs w:val="18"/>
              </w:rPr>
              <w:t xml:space="preserve"> /ε</w:t>
            </w:r>
            <w:r w:rsidR="00436559" w:rsidRPr="00A71519">
              <w:rPr>
                <w:rFonts w:ascii="Tahoma" w:hAnsi="Tahoma" w:cs="Tahoma"/>
                <w:b/>
                <w:sz w:val="20"/>
                <w:szCs w:val="18"/>
              </w:rPr>
              <w:t>μπορία μελιού ΠΟΠ</w:t>
            </w:r>
            <w:r w:rsidR="00950EBC"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="00950EBC" w:rsidRPr="00DE2673">
              <w:rPr>
                <w:rFonts w:ascii="Tahoma" w:hAnsi="Tahoma" w:cs="Tahoma"/>
                <w:i/>
                <w:szCs w:val="16"/>
              </w:rPr>
              <w:t xml:space="preserve">(αφορά μελισσοκόμους </w:t>
            </w:r>
            <w:r w:rsidR="00950EBC">
              <w:rPr>
                <w:rFonts w:ascii="Tahoma" w:hAnsi="Tahoma" w:cs="Tahoma"/>
                <w:i/>
                <w:szCs w:val="16"/>
              </w:rPr>
              <w:t xml:space="preserve">/ εμπορικές επιχειρήσεις </w:t>
            </w:r>
            <w:r w:rsidR="00950EBC" w:rsidRPr="00DE2673">
              <w:rPr>
                <w:rFonts w:ascii="Tahoma" w:hAnsi="Tahoma" w:cs="Tahoma"/>
                <w:i/>
                <w:szCs w:val="16"/>
              </w:rPr>
              <w:t xml:space="preserve">που πρόκειται να διακινήσουν μέλι με την </w:t>
            </w:r>
            <w:r w:rsidR="00950EBC">
              <w:rPr>
                <w:rFonts w:ascii="Tahoma" w:hAnsi="Tahoma" w:cs="Tahoma"/>
                <w:i/>
                <w:szCs w:val="16"/>
              </w:rPr>
              <w:t xml:space="preserve"> </w:t>
            </w:r>
            <w:r w:rsidR="00950EBC" w:rsidRPr="00DE2673">
              <w:rPr>
                <w:rFonts w:ascii="Tahoma" w:hAnsi="Tahoma" w:cs="Tahoma"/>
                <w:i/>
                <w:szCs w:val="16"/>
              </w:rPr>
              <w:t>επωνυμία τους)</w:t>
            </w:r>
          </w:p>
        </w:tc>
      </w:tr>
      <w:tr w:rsidR="00436559" w:rsidRPr="00436559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59" w:rsidRPr="00436559" w:rsidRDefault="00436559" w:rsidP="00ED33B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59" w:rsidRPr="00436559" w:rsidRDefault="00436559" w:rsidP="00436559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436559">
              <w:rPr>
                <w:rFonts w:ascii="Tahoma" w:hAnsi="Tahoma" w:cs="Tahoma"/>
                <w:b/>
                <w:bCs/>
                <w:sz w:val="18"/>
                <w:szCs w:val="18"/>
              </w:rPr>
              <w:t>Νομιμοποιητικό έγγραφο</w:t>
            </w:r>
            <w:r w:rsidRPr="004365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36559">
              <w:rPr>
                <w:rFonts w:ascii="Tahoma" w:hAnsi="Tahoma" w:cs="Tahoma"/>
                <w:sz w:val="18"/>
                <w:szCs w:val="18"/>
              </w:rPr>
              <w:t>σύστασης της επιχείρησης ανάλογα με την εταιρική μορφή της (αν η αιτούμενη επιχείρηση είναι ΑΕ ή ΕΠΕ τότε κατατίθεται το ΦΕΚ σύστασης και το καταστατικό της εταιρίας, ενώ αν είναι ΟΕ ή ΕΕ ή ΙΚΕ κατατίθεται το καταστατικό της εταιρείας).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59" w:rsidRPr="00436559" w:rsidRDefault="00436559" w:rsidP="00EE09A9">
            <w:pPr>
              <w:pStyle w:val="a7"/>
              <w:jc w:val="center"/>
              <w:rPr>
                <w:rFonts w:ascii="Tahoma" w:hAnsi="Tahoma" w:cs="Tahoma"/>
                <w:sz w:val="20"/>
              </w:rPr>
            </w:pPr>
            <w:r w:rsidRPr="00436559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55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436559">
              <w:rPr>
                <w:rFonts w:ascii="Tahoma" w:hAnsi="Tahoma" w:cs="Tahoma"/>
                <w:sz w:val="20"/>
              </w:rPr>
            </w:r>
            <w:r w:rsidRPr="0043655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559" w:rsidRPr="00436559" w:rsidRDefault="00436559" w:rsidP="00ED33BF">
            <w:pPr>
              <w:pStyle w:val="a7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36559" w:rsidRPr="00436559" w:rsidRDefault="00436559" w:rsidP="009E0AAD">
            <w:pPr>
              <w:pStyle w:val="a7"/>
              <w:jc w:val="center"/>
              <w:rPr>
                <w:rFonts w:ascii="Tahoma" w:hAnsi="Tahoma" w:cs="Tahoma"/>
                <w:sz w:val="20"/>
              </w:rPr>
            </w:pPr>
            <w:r w:rsidRPr="00436559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55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436559">
              <w:rPr>
                <w:rFonts w:ascii="Tahoma" w:hAnsi="Tahoma" w:cs="Tahoma"/>
                <w:sz w:val="20"/>
              </w:rPr>
            </w:r>
            <w:r w:rsidRPr="0043655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A411BC" w:rsidRPr="00436559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A411BC" w:rsidRDefault="00A411BC" w:rsidP="00A93F8C">
            <w:pPr>
              <w:jc w:val="center"/>
              <w:rPr>
                <w:rFonts w:ascii="Tahoma" w:hAnsi="Tahoma" w:cs="Tahoma"/>
                <w:sz w:val="20"/>
              </w:rPr>
            </w:pPr>
            <w:r w:rsidRPr="00A411B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A411BC" w:rsidRDefault="00A411BC" w:rsidP="002D44A5">
            <w:pPr>
              <w:pStyle w:val="a3"/>
              <w:spacing w:after="60"/>
              <w:ind w:left="3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11BC">
              <w:rPr>
                <w:rFonts w:ascii="Tahoma" w:hAnsi="Tahoma" w:cs="Tahoma"/>
                <w:b/>
                <w:bCs/>
                <w:sz w:val="18"/>
                <w:szCs w:val="18"/>
              </w:rPr>
              <w:t>Βεβαίωση έναρξης εργασιών</w:t>
            </w:r>
            <w:r w:rsidRPr="00A411BC">
              <w:rPr>
                <w:rFonts w:ascii="Tahoma" w:hAnsi="Tahoma" w:cs="Tahoma"/>
                <w:sz w:val="18"/>
                <w:szCs w:val="18"/>
              </w:rPr>
              <w:t xml:space="preserve"> από την αρμόδια Δ.Ο.Υ. όπου θα πρέπει να αναφέρεται </w:t>
            </w:r>
            <w:r w:rsidR="002D44A5">
              <w:rPr>
                <w:rFonts w:ascii="Tahoma" w:hAnsi="Tahoma" w:cs="Tahoma"/>
                <w:sz w:val="18"/>
                <w:szCs w:val="18"/>
              </w:rPr>
              <w:t>η δραστηριότητα της επιχείρησης</w:t>
            </w:r>
            <w:r w:rsidRPr="00A411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D44A5" w:rsidRPr="002D44A5">
              <w:rPr>
                <w:rFonts w:ascii="Tahoma" w:hAnsi="Tahoma" w:cs="Tahoma"/>
                <w:b/>
                <w:sz w:val="18"/>
                <w:szCs w:val="18"/>
              </w:rPr>
              <w:t>ΚΑΔ,</w:t>
            </w:r>
            <w:r w:rsidR="002D44A5">
              <w:rPr>
                <w:rFonts w:ascii="Tahoma" w:hAnsi="Tahoma" w:cs="Tahoma"/>
                <w:sz w:val="18"/>
                <w:szCs w:val="18"/>
              </w:rPr>
              <w:t xml:space="preserve"> σ</w:t>
            </w:r>
            <w:r w:rsidRPr="00A411BC">
              <w:rPr>
                <w:rFonts w:ascii="Tahoma" w:hAnsi="Tahoma" w:cs="Tahoma"/>
                <w:sz w:val="18"/>
                <w:szCs w:val="18"/>
              </w:rPr>
              <w:t>χετική με την κατηγορία του προϊόντος που αιτείται την πιστοποίηση ή βεβαίωση του Γενικού Εμπορικού Μητρώου (ΓΕΜΗ).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Default="00A411BC" w:rsidP="00A411BC">
            <w:pPr>
              <w:jc w:val="center"/>
            </w:pPr>
            <w:r w:rsidRPr="002D31C3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1C3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2D31C3">
              <w:rPr>
                <w:rFonts w:ascii="Tahoma" w:hAnsi="Tahoma" w:cs="Tahoma"/>
                <w:sz w:val="20"/>
              </w:rPr>
            </w:r>
            <w:r w:rsidRPr="002D31C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436559" w:rsidRDefault="00A411BC" w:rsidP="00ED33BF">
            <w:pPr>
              <w:pStyle w:val="a7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411BC" w:rsidRDefault="00A411BC" w:rsidP="00A411BC">
            <w:pPr>
              <w:jc w:val="center"/>
            </w:pPr>
            <w:r w:rsidRPr="00CF461E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1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CF461E">
              <w:rPr>
                <w:rFonts w:ascii="Tahoma" w:hAnsi="Tahoma" w:cs="Tahoma"/>
                <w:sz w:val="20"/>
              </w:rPr>
            </w:r>
            <w:r w:rsidRPr="00CF461E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A411BC" w:rsidRPr="00436559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A411BC" w:rsidRDefault="00A411BC" w:rsidP="00A93F8C">
            <w:pPr>
              <w:jc w:val="center"/>
              <w:rPr>
                <w:rFonts w:ascii="Tahoma" w:hAnsi="Tahoma" w:cs="Tahoma"/>
                <w:sz w:val="20"/>
              </w:rPr>
            </w:pPr>
            <w:r w:rsidRPr="00A411B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A411BC" w:rsidRDefault="00147F85" w:rsidP="00A93F8C">
            <w:pPr>
              <w:pStyle w:val="a3"/>
              <w:spacing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Βεβαιώσεις </w:t>
            </w:r>
            <w:r w:rsidR="00A411BC" w:rsidRPr="00A411BC">
              <w:rPr>
                <w:rFonts w:ascii="Tahoma" w:hAnsi="Tahoma" w:cs="Tahoma"/>
                <w:b/>
                <w:bCs/>
                <w:sz w:val="18"/>
                <w:szCs w:val="18"/>
              </w:rPr>
              <w:t>καταχώρησης διακριτικού τίτλου</w:t>
            </w:r>
            <w:r w:rsidR="00A411BC" w:rsidRPr="00A411BC">
              <w:rPr>
                <w:rFonts w:ascii="Tahoma" w:hAnsi="Tahoma" w:cs="Tahoma"/>
                <w:sz w:val="18"/>
                <w:szCs w:val="18"/>
              </w:rPr>
              <w:t xml:space="preserve"> και </w:t>
            </w:r>
            <w:r w:rsidR="00A411BC" w:rsidRPr="00A411BC">
              <w:rPr>
                <w:rFonts w:ascii="Tahoma" w:hAnsi="Tahoma" w:cs="Tahoma"/>
                <w:b/>
                <w:bCs/>
                <w:sz w:val="18"/>
                <w:szCs w:val="18"/>
              </w:rPr>
              <w:t>λογοτύπου</w:t>
            </w:r>
            <w:r w:rsidR="00A411BC" w:rsidRPr="00A411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11BC" w:rsidRPr="00147F85">
              <w:rPr>
                <w:rFonts w:ascii="Tahoma" w:hAnsi="Tahoma" w:cs="Tahoma"/>
                <w:i/>
                <w:sz w:val="18"/>
                <w:szCs w:val="18"/>
              </w:rPr>
              <w:t>(εάν υπάρχουν)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Default="00A411BC" w:rsidP="00A411BC">
            <w:pPr>
              <w:jc w:val="center"/>
            </w:pPr>
            <w:r w:rsidRPr="002D31C3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1C3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2D31C3">
              <w:rPr>
                <w:rFonts w:ascii="Tahoma" w:hAnsi="Tahoma" w:cs="Tahoma"/>
                <w:sz w:val="20"/>
              </w:rPr>
            </w:r>
            <w:r w:rsidRPr="002D31C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436559" w:rsidRDefault="00A411BC" w:rsidP="00ED33BF">
            <w:pPr>
              <w:pStyle w:val="a7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411BC" w:rsidRDefault="00A411BC" w:rsidP="00A411BC">
            <w:pPr>
              <w:jc w:val="center"/>
            </w:pPr>
            <w:r w:rsidRPr="00CF461E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1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CF461E">
              <w:rPr>
                <w:rFonts w:ascii="Tahoma" w:hAnsi="Tahoma" w:cs="Tahoma"/>
                <w:sz w:val="20"/>
              </w:rPr>
            </w:r>
            <w:r w:rsidRPr="00CF461E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A411BC" w:rsidRPr="00436559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436559" w:rsidRDefault="00A411BC" w:rsidP="00ED33B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436559" w:rsidRDefault="00A411BC" w:rsidP="00436559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Δήλωση συνεργασίας </w:t>
            </w:r>
            <w:r w:rsidRPr="00A411BC">
              <w:rPr>
                <w:rFonts w:ascii="Tahoma" w:hAnsi="Tahoma" w:cs="Tahoma"/>
                <w:sz w:val="18"/>
              </w:rPr>
              <w:t>με πιστοποιημένη από τον ΕΛΓΟ-ΔΗΜΗΤΡΑ μονάδα συσκευασίας.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Default="00A411BC" w:rsidP="00A411BC">
            <w:pPr>
              <w:jc w:val="center"/>
            </w:pPr>
            <w:r w:rsidRPr="002D31C3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1C3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2D31C3">
              <w:rPr>
                <w:rFonts w:ascii="Tahoma" w:hAnsi="Tahoma" w:cs="Tahoma"/>
                <w:sz w:val="20"/>
              </w:rPr>
            </w:r>
            <w:r w:rsidRPr="002D31C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436559" w:rsidRDefault="00A411BC" w:rsidP="00ED33BF">
            <w:pPr>
              <w:pStyle w:val="a7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411BC" w:rsidRDefault="00A411BC" w:rsidP="00A411BC">
            <w:pPr>
              <w:jc w:val="center"/>
            </w:pPr>
            <w:r w:rsidRPr="00CF461E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1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CF461E">
              <w:rPr>
                <w:rFonts w:ascii="Tahoma" w:hAnsi="Tahoma" w:cs="Tahoma"/>
                <w:sz w:val="20"/>
              </w:rPr>
            </w:r>
            <w:r w:rsidRPr="00CF461E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F261C7" w:rsidRPr="00436559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1C7" w:rsidRDefault="00F261C7" w:rsidP="00ED33B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1C7" w:rsidRDefault="00F261C7" w:rsidP="002E4662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Αντίγραφο Μελισσοκομικού Βιβλιαρίου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147F85">
              <w:rPr>
                <w:rFonts w:ascii="Tahoma" w:hAnsi="Tahoma" w:cs="Tahoma"/>
                <w:i/>
                <w:sz w:val="18"/>
              </w:rPr>
              <w:t>(αφορά παραγωγούς)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1C7" w:rsidRDefault="00F261C7" w:rsidP="00D543C7">
            <w:pPr>
              <w:jc w:val="center"/>
            </w:pPr>
            <w:r w:rsidRPr="002D31C3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1C3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2D31C3">
              <w:rPr>
                <w:rFonts w:ascii="Tahoma" w:hAnsi="Tahoma" w:cs="Tahoma"/>
                <w:sz w:val="20"/>
              </w:rPr>
            </w:r>
            <w:r w:rsidRPr="002D31C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1C7" w:rsidRPr="00436559" w:rsidRDefault="00F261C7" w:rsidP="00D543C7">
            <w:pPr>
              <w:pStyle w:val="a7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261C7" w:rsidRDefault="00F261C7" w:rsidP="00D543C7">
            <w:pPr>
              <w:jc w:val="center"/>
            </w:pPr>
            <w:r w:rsidRPr="00CF461E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1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CF461E">
              <w:rPr>
                <w:rFonts w:ascii="Tahoma" w:hAnsi="Tahoma" w:cs="Tahoma"/>
                <w:sz w:val="20"/>
              </w:rPr>
            </w:r>
            <w:r w:rsidRPr="00CF461E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A411BC" w:rsidRPr="00A411BC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411BC" w:rsidRPr="00A411BC" w:rsidRDefault="00355C44" w:rsidP="0034792D">
            <w:pPr>
              <w:ind w:left="34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Β. </w:t>
            </w:r>
            <w:r w:rsidR="00A411BC" w:rsidRPr="002E1058">
              <w:rPr>
                <w:rFonts w:ascii="Tahoma" w:hAnsi="Tahoma" w:cs="Tahoma"/>
                <w:b/>
                <w:sz w:val="20"/>
                <w:szCs w:val="18"/>
              </w:rPr>
              <w:t>Παραγωγή</w:t>
            </w:r>
            <w:r w:rsidR="0034792D">
              <w:rPr>
                <w:rFonts w:ascii="Tahoma" w:hAnsi="Tahoma" w:cs="Tahoma"/>
                <w:b/>
                <w:sz w:val="20"/>
                <w:szCs w:val="18"/>
              </w:rPr>
              <w:t xml:space="preserve"> /συσκευασία</w:t>
            </w:r>
            <w:r w:rsidR="00A411BC" w:rsidRPr="002E1058">
              <w:rPr>
                <w:rFonts w:ascii="Tahoma" w:hAnsi="Tahoma" w:cs="Tahoma"/>
                <w:b/>
                <w:sz w:val="20"/>
                <w:szCs w:val="18"/>
              </w:rPr>
              <w:t xml:space="preserve"> –</w:t>
            </w:r>
            <w:r w:rsidR="0034792D"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="00A411BC" w:rsidRPr="002E1058">
              <w:rPr>
                <w:rFonts w:ascii="Tahoma" w:hAnsi="Tahoma" w:cs="Tahoma"/>
                <w:b/>
                <w:sz w:val="20"/>
                <w:szCs w:val="18"/>
              </w:rPr>
              <w:t xml:space="preserve">εμπορία μελιού ΠΟΠ  </w:t>
            </w:r>
          </w:p>
        </w:tc>
      </w:tr>
      <w:tr w:rsidR="00A411BC" w:rsidRPr="00436559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436559" w:rsidRDefault="00A411BC" w:rsidP="00A93F8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436559" w:rsidRDefault="00A411BC" w:rsidP="006877D2">
            <w:pPr>
              <w:spacing w:before="120" w:after="120"/>
              <w:jc w:val="both"/>
              <w:rPr>
                <w:rFonts w:ascii="Tahoma" w:hAnsi="Tahoma" w:cs="Tahoma"/>
                <w:b/>
                <w:sz w:val="18"/>
              </w:rPr>
            </w:pPr>
            <w:r w:rsidRPr="00436559">
              <w:rPr>
                <w:rFonts w:ascii="Tahoma" w:hAnsi="Tahoma" w:cs="Tahoma"/>
                <w:b/>
                <w:bCs/>
                <w:sz w:val="18"/>
                <w:szCs w:val="18"/>
              </w:rPr>
              <w:t>Νομιμοποιητικό έγγραφο</w:t>
            </w:r>
            <w:r w:rsidRPr="0043655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36559">
              <w:rPr>
                <w:rFonts w:ascii="Tahoma" w:hAnsi="Tahoma" w:cs="Tahoma"/>
                <w:sz w:val="18"/>
                <w:szCs w:val="18"/>
              </w:rPr>
              <w:t xml:space="preserve">σύστασης της επιχείρησης ανάλογα με την εταιρική μορφή της (αν η αιτούμενη επιχείρηση είναι ΑΕ ή ΕΠΕ τότε κατατίθεται το ΦΕΚ σύστασης και το καταστατικό της εταιρίας, ενώ αν είναι ΟΕ ή ΕΕ ή ΙΚΕ </w:t>
            </w:r>
            <w:r w:rsidR="006877D2">
              <w:rPr>
                <w:rFonts w:ascii="Tahoma" w:hAnsi="Tahoma" w:cs="Tahoma"/>
                <w:sz w:val="18"/>
                <w:szCs w:val="18"/>
              </w:rPr>
              <w:t>κατατίθεται το καταστατικό της εταιρείας).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436559" w:rsidRDefault="00A411BC" w:rsidP="00A93F8C">
            <w:pPr>
              <w:pStyle w:val="a7"/>
              <w:jc w:val="center"/>
              <w:rPr>
                <w:rFonts w:ascii="Tahoma" w:hAnsi="Tahoma" w:cs="Tahoma"/>
                <w:sz w:val="20"/>
              </w:rPr>
            </w:pPr>
            <w:r w:rsidRPr="00436559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55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436559">
              <w:rPr>
                <w:rFonts w:ascii="Tahoma" w:hAnsi="Tahoma" w:cs="Tahoma"/>
                <w:sz w:val="20"/>
              </w:rPr>
            </w:r>
            <w:r w:rsidRPr="0043655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C" w:rsidRPr="00436559" w:rsidRDefault="00A411BC" w:rsidP="00A93F8C">
            <w:pPr>
              <w:pStyle w:val="a7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411BC" w:rsidRPr="00436559" w:rsidRDefault="00A411BC" w:rsidP="00A93F8C">
            <w:pPr>
              <w:pStyle w:val="a7"/>
              <w:jc w:val="center"/>
              <w:rPr>
                <w:rFonts w:ascii="Tahoma" w:hAnsi="Tahoma" w:cs="Tahoma"/>
                <w:sz w:val="20"/>
              </w:rPr>
            </w:pPr>
            <w:r w:rsidRPr="00436559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55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436559">
              <w:rPr>
                <w:rFonts w:ascii="Tahoma" w:hAnsi="Tahoma" w:cs="Tahoma"/>
                <w:sz w:val="20"/>
              </w:rPr>
            </w:r>
            <w:r w:rsidRPr="0043655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EE09A9" w:rsidRPr="00436559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436559" w:rsidRDefault="00EF1377" w:rsidP="00ED33B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436559" w:rsidRDefault="00696B36" w:rsidP="0034792D">
            <w:pPr>
              <w:spacing w:before="120" w:after="120"/>
              <w:jc w:val="both"/>
              <w:rPr>
                <w:rFonts w:ascii="Tahoma" w:hAnsi="Tahoma" w:cs="Tahoma"/>
                <w:sz w:val="18"/>
              </w:rPr>
            </w:pPr>
            <w:r w:rsidRPr="00AF6A34">
              <w:rPr>
                <w:b/>
                <w:sz w:val="18"/>
              </w:rPr>
              <w:t>Άδεια λειτουργίας</w:t>
            </w:r>
            <w:r w:rsidR="0034792D">
              <w:rPr>
                <w:sz w:val="18"/>
              </w:rPr>
              <w:t xml:space="preserve"> και έγγραφο </w:t>
            </w:r>
            <w:r w:rsidRPr="00436559">
              <w:rPr>
                <w:rFonts w:ascii="Tahoma" w:hAnsi="Tahoma" w:cs="Tahoma"/>
                <w:sz w:val="18"/>
              </w:rPr>
              <w:t xml:space="preserve">χορήγησης </w:t>
            </w:r>
            <w:r w:rsidRPr="00436559">
              <w:rPr>
                <w:rFonts w:ascii="Tahoma" w:hAnsi="Tahoma" w:cs="Tahoma"/>
                <w:b/>
                <w:sz w:val="18"/>
              </w:rPr>
              <w:t xml:space="preserve">κωδικού αριθμού εγκατάστασης </w:t>
            </w:r>
            <w:r>
              <w:rPr>
                <w:rFonts w:ascii="Tahoma" w:hAnsi="Tahoma" w:cs="Tahoma"/>
                <w:b/>
                <w:sz w:val="18"/>
              </w:rPr>
              <w:t xml:space="preserve">τυποποιητηρίου </w:t>
            </w:r>
            <w:r w:rsidRPr="00B54A24">
              <w:rPr>
                <w:rFonts w:ascii="Tahoma" w:hAnsi="Tahoma" w:cs="Tahoma"/>
                <w:b/>
                <w:sz w:val="18"/>
              </w:rPr>
              <w:t>(</w:t>
            </w:r>
            <w:r w:rsidR="0034792D">
              <w:rPr>
                <w:rFonts w:ascii="Tahoma" w:hAnsi="Tahoma" w:cs="Tahoma"/>
                <w:b/>
                <w:sz w:val="18"/>
              </w:rPr>
              <w:t>ΣΜ</w:t>
            </w:r>
            <w:r w:rsidRPr="00B54A24">
              <w:rPr>
                <w:rFonts w:ascii="Tahoma" w:hAnsi="Tahoma" w:cs="Tahoma"/>
                <w:b/>
                <w:sz w:val="18"/>
              </w:rPr>
              <w:t>)</w:t>
            </w:r>
            <w:r w:rsidR="0034792D" w:rsidRPr="0034792D">
              <w:rPr>
                <w:rFonts w:ascii="Tahoma" w:hAnsi="Tahoma" w:cs="Tahoma"/>
                <w:sz w:val="18"/>
              </w:rPr>
              <w:t>.</w:t>
            </w:r>
            <w:r w:rsidRPr="00436559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436559" w:rsidRDefault="00EE09A9" w:rsidP="00EE09A9">
            <w:pPr>
              <w:pStyle w:val="a7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36559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55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436559">
              <w:rPr>
                <w:rFonts w:ascii="Tahoma" w:hAnsi="Tahoma" w:cs="Tahoma"/>
                <w:sz w:val="20"/>
              </w:rPr>
            </w:r>
            <w:r w:rsidRPr="00436559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436559" w:rsidRDefault="00EE09A9" w:rsidP="00ED33BF">
            <w:pPr>
              <w:pStyle w:val="a7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09A9" w:rsidRPr="00436559" w:rsidRDefault="00EE09A9" w:rsidP="009E0AAD">
            <w:pPr>
              <w:pStyle w:val="a7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36559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55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436559">
              <w:rPr>
                <w:rFonts w:ascii="Tahoma" w:hAnsi="Tahoma" w:cs="Tahoma"/>
                <w:sz w:val="20"/>
              </w:rPr>
            </w:r>
            <w:r w:rsidRPr="00436559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EE09A9" w:rsidRPr="00EF1377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EF1377" w:rsidRDefault="00696B36" w:rsidP="00ED33B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EF1377" w:rsidRDefault="00EE09A9" w:rsidP="00B54A24">
            <w:pPr>
              <w:spacing w:before="120" w:after="120"/>
              <w:jc w:val="both"/>
              <w:rPr>
                <w:rFonts w:ascii="Tahoma" w:hAnsi="Tahoma" w:cs="Tahoma"/>
                <w:sz w:val="18"/>
              </w:rPr>
            </w:pPr>
            <w:r w:rsidRPr="00EF1377">
              <w:rPr>
                <w:rFonts w:ascii="Tahoma" w:hAnsi="Tahoma" w:cs="Tahoma"/>
                <w:b/>
                <w:sz w:val="18"/>
              </w:rPr>
              <w:t>Κάτοψη των εγκαταστάσεων</w:t>
            </w:r>
            <w:r w:rsidRPr="00EF1377">
              <w:rPr>
                <w:rFonts w:ascii="Tahoma" w:hAnsi="Tahoma" w:cs="Tahoma"/>
                <w:sz w:val="18"/>
              </w:rPr>
              <w:t xml:space="preserve"> επεξεργασίας, τυποποίησης, συσκευασίας, αποθήκευσης </w:t>
            </w:r>
            <w:r w:rsidR="00B54A24">
              <w:rPr>
                <w:rFonts w:ascii="Tahoma" w:hAnsi="Tahoma" w:cs="Tahoma"/>
                <w:sz w:val="18"/>
              </w:rPr>
              <w:t>μελιού</w:t>
            </w:r>
            <w:r w:rsidRPr="00EF1377">
              <w:rPr>
                <w:rFonts w:ascii="Tahoma" w:hAnsi="Tahoma" w:cs="Tahoma"/>
                <w:sz w:val="18"/>
              </w:rPr>
              <w:t xml:space="preserve"> ΠΟΠ από αρμόδιο μηχανικό.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EF1377" w:rsidRDefault="00EE09A9" w:rsidP="00EE09A9">
            <w:pPr>
              <w:pStyle w:val="a7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EF1377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377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EF1377">
              <w:rPr>
                <w:rFonts w:ascii="Tahoma" w:hAnsi="Tahoma" w:cs="Tahoma"/>
                <w:sz w:val="20"/>
              </w:rPr>
            </w:r>
            <w:r w:rsidRPr="00EF1377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EF1377" w:rsidRDefault="00EE09A9" w:rsidP="00ED33BF">
            <w:pPr>
              <w:pStyle w:val="a7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09A9" w:rsidRPr="00EF1377" w:rsidRDefault="00EE09A9" w:rsidP="009E0AAD">
            <w:pPr>
              <w:pStyle w:val="a7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EF1377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377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EF1377">
              <w:rPr>
                <w:rFonts w:ascii="Tahoma" w:hAnsi="Tahoma" w:cs="Tahoma"/>
                <w:sz w:val="20"/>
              </w:rPr>
            </w:r>
            <w:r w:rsidRPr="00EF1377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EE09A9" w:rsidRPr="002617D0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B54A24" w:rsidRDefault="00696B36" w:rsidP="00ED33B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B54A24" w:rsidRDefault="00EE09A9" w:rsidP="00B54A24">
            <w:pPr>
              <w:spacing w:before="120" w:after="120"/>
              <w:jc w:val="both"/>
              <w:rPr>
                <w:rFonts w:ascii="Tahoma" w:hAnsi="Tahoma" w:cs="Tahoma"/>
                <w:sz w:val="18"/>
              </w:rPr>
            </w:pPr>
            <w:r w:rsidRPr="00B54A24">
              <w:rPr>
                <w:rFonts w:ascii="Tahoma" w:hAnsi="Tahoma" w:cs="Tahoma"/>
                <w:b/>
                <w:sz w:val="18"/>
              </w:rPr>
              <w:t>Διάγραμμα</w:t>
            </w:r>
            <w:r w:rsidR="00B54A24" w:rsidRPr="00B54A24">
              <w:rPr>
                <w:rFonts w:ascii="Tahoma" w:hAnsi="Tahoma" w:cs="Tahoma"/>
                <w:b/>
                <w:sz w:val="18"/>
              </w:rPr>
              <w:t xml:space="preserve"> </w:t>
            </w:r>
            <w:r w:rsidRPr="00B54A24">
              <w:rPr>
                <w:rFonts w:ascii="Tahoma" w:hAnsi="Tahoma" w:cs="Tahoma"/>
                <w:b/>
                <w:sz w:val="18"/>
              </w:rPr>
              <w:t>ροής</w:t>
            </w:r>
            <w:r w:rsidRPr="00B54A24">
              <w:rPr>
                <w:rFonts w:ascii="Tahoma" w:hAnsi="Tahoma" w:cs="Tahoma"/>
                <w:sz w:val="18"/>
              </w:rPr>
              <w:t xml:space="preserve"> της διαδικασίας </w:t>
            </w:r>
            <w:r w:rsidR="00B54A24" w:rsidRPr="00EF1377">
              <w:rPr>
                <w:rFonts w:ascii="Tahoma" w:hAnsi="Tahoma" w:cs="Tahoma"/>
                <w:sz w:val="18"/>
              </w:rPr>
              <w:t xml:space="preserve">επεξεργασίας, τυποποίησης, συσκευασίας, αποθήκευσης </w:t>
            </w:r>
            <w:r w:rsidR="00B54A24">
              <w:rPr>
                <w:rFonts w:ascii="Tahoma" w:hAnsi="Tahoma" w:cs="Tahoma"/>
                <w:sz w:val="18"/>
              </w:rPr>
              <w:t>μελιού</w:t>
            </w:r>
            <w:r w:rsidR="00B54A24" w:rsidRPr="00EF1377">
              <w:rPr>
                <w:rFonts w:ascii="Tahoma" w:hAnsi="Tahoma" w:cs="Tahoma"/>
                <w:sz w:val="18"/>
              </w:rPr>
              <w:t xml:space="preserve"> ΠΟΠ</w:t>
            </w:r>
            <w:r w:rsidR="00B54A24"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B54A24" w:rsidRDefault="00EE09A9" w:rsidP="00EE09A9">
            <w:pPr>
              <w:pStyle w:val="a7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B54A24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2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B54A24">
              <w:rPr>
                <w:rFonts w:ascii="Tahoma" w:hAnsi="Tahoma" w:cs="Tahoma"/>
                <w:sz w:val="20"/>
              </w:rPr>
            </w:r>
            <w:r w:rsidRPr="00B54A24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B54A24" w:rsidRDefault="00EE09A9" w:rsidP="00ED33BF">
            <w:pPr>
              <w:pStyle w:val="a7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09A9" w:rsidRPr="00B54A24" w:rsidRDefault="00EE09A9" w:rsidP="009E0AAD">
            <w:pPr>
              <w:pStyle w:val="a7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B54A24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2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B54A24">
              <w:rPr>
                <w:rFonts w:ascii="Tahoma" w:hAnsi="Tahoma" w:cs="Tahoma"/>
                <w:sz w:val="20"/>
              </w:rPr>
            </w:r>
            <w:r w:rsidRPr="00B54A24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EE09A9" w:rsidRPr="00B54A24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B54A24" w:rsidRDefault="00696B36" w:rsidP="00ED33B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B54A24" w:rsidRDefault="00EE09A9" w:rsidP="00147F85">
            <w:pPr>
              <w:spacing w:before="120" w:after="120"/>
              <w:jc w:val="both"/>
              <w:rPr>
                <w:rFonts w:ascii="Tahoma" w:hAnsi="Tahoma" w:cs="Tahoma"/>
                <w:sz w:val="18"/>
              </w:rPr>
            </w:pPr>
            <w:r w:rsidRPr="00B54A24">
              <w:rPr>
                <w:rFonts w:ascii="Tahoma" w:hAnsi="Tahoma" w:cs="Tahoma"/>
                <w:b/>
                <w:sz w:val="18"/>
              </w:rPr>
              <w:t>Κατάλογο συνεργαζόμενων προμηθευτών α΄ύλης</w:t>
            </w:r>
            <w:r w:rsidR="00D47119" w:rsidRPr="00B54A24">
              <w:rPr>
                <w:rFonts w:ascii="Tahoma" w:hAnsi="Tahoma" w:cs="Tahoma"/>
                <w:sz w:val="18"/>
              </w:rPr>
              <w:t xml:space="preserve"> </w:t>
            </w:r>
            <w:r w:rsidR="00B54A24" w:rsidRPr="00B54A24">
              <w:rPr>
                <w:rFonts w:ascii="Tahoma" w:hAnsi="Tahoma" w:cs="Tahoma"/>
                <w:sz w:val="18"/>
              </w:rPr>
              <w:t xml:space="preserve">που θα εισαχθεί στην επιχείρηση προς επεξεργασία, </w:t>
            </w:r>
            <w:r w:rsidR="00147F85">
              <w:rPr>
                <w:rFonts w:ascii="Tahoma" w:hAnsi="Tahoma" w:cs="Tahoma"/>
                <w:sz w:val="18"/>
              </w:rPr>
              <w:t>συσκευασία</w:t>
            </w:r>
            <w:r w:rsidR="00B54A24" w:rsidRPr="00B54A24">
              <w:rPr>
                <w:rFonts w:ascii="Tahoma" w:hAnsi="Tahoma" w:cs="Tahoma"/>
                <w:sz w:val="18"/>
              </w:rPr>
              <w:t xml:space="preserve">. </w:t>
            </w:r>
            <w:r w:rsidRPr="00B54A24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B54A24" w:rsidRDefault="00EE09A9" w:rsidP="00EE09A9">
            <w:pPr>
              <w:pStyle w:val="a7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B54A24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2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B54A24">
              <w:rPr>
                <w:rFonts w:ascii="Tahoma" w:hAnsi="Tahoma" w:cs="Tahoma"/>
                <w:sz w:val="20"/>
              </w:rPr>
            </w:r>
            <w:r w:rsidRPr="00B54A24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9A9" w:rsidRPr="00B54A24" w:rsidRDefault="00EE09A9" w:rsidP="00ED33BF">
            <w:pPr>
              <w:pStyle w:val="a7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09A9" w:rsidRPr="00B54A24" w:rsidRDefault="00EE09A9" w:rsidP="009E0AAD">
            <w:pPr>
              <w:pStyle w:val="a7"/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B54A24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A24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B54A24">
              <w:rPr>
                <w:rFonts w:ascii="Tahoma" w:hAnsi="Tahoma" w:cs="Tahoma"/>
                <w:sz w:val="20"/>
              </w:rPr>
            </w:r>
            <w:r w:rsidRPr="00B54A24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4A0F52" w:rsidRPr="00436559" w:rsidTr="00950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F52" w:rsidRPr="00A411BC" w:rsidRDefault="004A0F52" w:rsidP="00465C2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F52" w:rsidRPr="00A411BC" w:rsidRDefault="004A0F52" w:rsidP="00465C26">
            <w:pPr>
              <w:pStyle w:val="a3"/>
              <w:spacing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411BC">
              <w:rPr>
                <w:rFonts w:ascii="Tahoma" w:hAnsi="Tahoma" w:cs="Tahoma"/>
                <w:b/>
                <w:bCs/>
                <w:sz w:val="18"/>
                <w:szCs w:val="18"/>
              </w:rPr>
              <w:t>Βεβαιώσεις καταχώρησης διακριτικού τίτλου</w:t>
            </w:r>
            <w:r w:rsidRPr="00A411BC">
              <w:rPr>
                <w:rFonts w:ascii="Tahoma" w:hAnsi="Tahoma" w:cs="Tahoma"/>
                <w:sz w:val="18"/>
                <w:szCs w:val="18"/>
              </w:rPr>
              <w:t xml:space="preserve"> και </w:t>
            </w:r>
            <w:r w:rsidRPr="00A411BC">
              <w:rPr>
                <w:rFonts w:ascii="Tahoma" w:hAnsi="Tahoma" w:cs="Tahoma"/>
                <w:b/>
                <w:bCs/>
                <w:sz w:val="18"/>
                <w:szCs w:val="18"/>
              </w:rPr>
              <w:t>λογοτύπου</w:t>
            </w:r>
            <w:r w:rsidRPr="00A411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7F85">
              <w:rPr>
                <w:rFonts w:ascii="Tahoma" w:hAnsi="Tahoma" w:cs="Tahoma"/>
                <w:i/>
                <w:sz w:val="18"/>
                <w:szCs w:val="18"/>
              </w:rPr>
              <w:t>(εάν υπάρχουν)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F52" w:rsidRDefault="004A0F52" w:rsidP="00465C26">
            <w:pPr>
              <w:jc w:val="center"/>
            </w:pPr>
            <w:r w:rsidRPr="002D31C3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1C3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2D31C3">
              <w:rPr>
                <w:rFonts w:ascii="Tahoma" w:hAnsi="Tahoma" w:cs="Tahoma"/>
                <w:sz w:val="20"/>
              </w:rPr>
            </w:r>
            <w:r w:rsidRPr="002D31C3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F52" w:rsidRPr="00436559" w:rsidRDefault="004A0F52" w:rsidP="00465C26">
            <w:pPr>
              <w:pStyle w:val="a7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A0F52" w:rsidRDefault="004A0F52" w:rsidP="00465C26">
            <w:pPr>
              <w:jc w:val="center"/>
            </w:pPr>
            <w:r w:rsidRPr="00CF461E"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1E">
              <w:rPr>
                <w:rFonts w:ascii="Tahoma" w:hAnsi="Tahoma" w:cs="Tahoma"/>
                <w:sz w:val="20"/>
              </w:rPr>
              <w:instrText xml:space="preserve"> FORMCHECKBOX </w:instrText>
            </w:r>
            <w:r w:rsidRPr="00CF461E">
              <w:rPr>
                <w:rFonts w:ascii="Tahoma" w:hAnsi="Tahoma" w:cs="Tahoma"/>
                <w:sz w:val="20"/>
              </w:rPr>
            </w:r>
            <w:r w:rsidRPr="00CF461E"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B54A24" w:rsidRDefault="00B54A24">
      <w:pPr>
        <w:pStyle w:val="a3"/>
        <w:tabs>
          <w:tab w:val="clear" w:pos="4153"/>
          <w:tab w:val="clear" w:pos="8306"/>
        </w:tabs>
        <w:ind w:left="2410" w:hanging="2410"/>
        <w:jc w:val="both"/>
        <w:rPr>
          <w:rFonts w:ascii="Tahoma" w:hAnsi="Tahoma"/>
          <w:color w:val="000099"/>
          <w:sz w:val="20"/>
        </w:rPr>
      </w:pPr>
    </w:p>
    <w:p w:rsidR="001C47BB" w:rsidRPr="002B38C7" w:rsidRDefault="001C47BB">
      <w:pPr>
        <w:pStyle w:val="a3"/>
        <w:tabs>
          <w:tab w:val="clear" w:pos="4153"/>
          <w:tab w:val="clear" w:pos="8306"/>
        </w:tabs>
        <w:ind w:left="2410" w:hanging="2410"/>
        <w:jc w:val="both"/>
        <w:rPr>
          <w:rFonts w:ascii="Tahoma" w:hAnsi="Tahoma"/>
          <w:color w:val="000099"/>
          <w:sz w:val="20"/>
        </w:rPr>
      </w:pPr>
      <w:r w:rsidRPr="002B38C7">
        <w:rPr>
          <w:rFonts w:ascii="Tahoma" w:hAnsi="Tahoma"/>
          <w:color w:val="000099"/>
          <w:sz w:val="20"/>
        </w:rPr>
        <w:t>Ο</w:t>
      </w:r>
      <w:r w:rsidR="00B54A24">
        <w:rPr>
          <w:rFonts w:ascii="Tahoma" w:hAnsi="Tahoma"/>
          <w:color w:val="000099"/>
          <w:sz w:val="20"/>
        </w:rPr>
        <w:t>/Η</w:t>
      </w:r>
      <w:r w:rsidRPr="002B38C7">
        <w:rPr>
          <w:rFonts w:ascii="Tahoma" w:hAnsi="Tahoma"/>
          <w:color w:val="000099"/>
          <w:sz w:val="20"/>
        </w:rPr>
        <w:t xml:space="preserve"> κάτωθι υπογεγραμμένος</w:t>
      </w:r>
      <w:r w:rsidR="00B54A24">
        <w:rPr>
          <w:rFonts w:ascii="Tahoma" w:hAnsi="Tahoma"/>
          <w:color w:val="000099"/>
          <w:sz w:val="20"/>
        </w:rPr>
        <w:t>/η</w:t>
      </w:r>
      <w:r w:rsidRPr="002B38C7">
        <w:rPr>
          <w:rFonts w:ascii="Tahoma" w:hAnsi="Tahoma"/>
          <w:color w:val="000099"/>
          <w:sz w:val="20"/>
        </w:rPr>
        <w:t xml:space="preserve"> δηλώνω ότι:</w:t>
      </w:r>
    </w:p>
    <w:p w:rsidR="001C47BB" w:rsidRPr="002B38C7" w:rsidRDefault="001C47BB">
      <w:pPr>
        <w:pStyle w:val="a3"/>
        <w:tabs>
          <w:tab w:val="clear" w:pos="4153"/>
          <w:tab w:val="clear" w:pos="8306"/>
        </w:tabs>
        <w:ind w:left="2410" w:hanging="2410"/>
        <w:jc w:val="both"/>
        <w:rPr>
          <w:rFonts w:ascii="Tahoma" w:hAnsi="Tahoma"/>
          <w:color w:val="000099"/>
          <w:sz w:val="20"/>
        </w:rPr>
      </w:pPr>
    </w:p>
    <w:p w:rsidR="001C47BB" w:rsidRPr="002B38C7" w:rsidRDefault="001C47BB" w:rsidP="009A331E">
      <w:pPr>
        <w:pStyle w:val="a3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left" w:pos="284"/>
        </w:tabs>
        <w:spacing w:line="360" w:lineRule="auto"/>
        <w:ind w:left="284" w:hanging="284"/>
        <w:jc w:val="both"/>
        <w:rPr>
          <w:rFonts w:ascii="Tahoma" w:hAnsi="Tahoma"/>
          <w:color w:val="000099"/>
          <w:sz w:val="20"/>
        </w:rPr>
      </w:pPr>
      <w:r w:rsidRPr="002B38C7">
        <w:rPr>
          <w:rFonts w:ascii="Tahoma" w:hAnsi="Tahoma"/>
          <w:color w:val="000099"/>
          <w:sz w:val="20"/>
        </w:rPr>
        <w:t>Όλα τα στοιχεία της παρούσας Αίτησής μου είναι ακριβή και αληθή.</w:t>
      </w:r>
    </w:p>
    <w:p w:rsidR="001C47BB" w:rsidRPr="002B38C7" w:rsidRDefault="00E06A7D" w:rsidP="00084BD1">
      <w:pPr>
        <w:pStyle w:val="a3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left" w:pos="284"/>
        </w:tabs>
        <w:spacing w:line="360" w:lineRule="auto"/>
        <w:ind w:left="284" w:hanging="284"/>
        <w:jc w:val="both"/>
        <w:rPr>
          <w:rFonts w:ascii="Tahoma" w:hAnsi="Tahoma"/>
          <w:color w:val="000099"/>
          <w:sz w:val="20"/>
        </w:rPr>
      </w:pPr>
      <w:r w:rsidRPr="002B38C7">
        <w:rPr>
          <w:rFonts w:ascii="Tahoma" w:hAnsi="Tahoma"/>
          <w:color w:val="000099"/>
          <w:sz w:val="20"/>
        </w:rPr>
        <w:t>Έχω λάβει γνώση των όρων</w:t>
      </w:r>
      <w:r w:rsidR="001C47BB" w:rsidRPr="002B38C7">
        <w:rPr>
          <w:rFonts w:ascii="Tahoma" w:hAnsi="Tahoma"/>
          <w:color w:val="000099"/>
          <w:sz w:val="20"/>
        </w:rPr>
        <w:t xml:space="preserve"> του Κανονισμού Πιστοποίησης και Ελέγχου Προϊόντων ΠΟΠ/ΠΓΕ του </w:t>
      </w:r>
      <w:r w:rsidR="00084BD1">
        <w:rPr>
          <w:rFonts w:ascii="Tahoma" w:hAnsi="Tahoma"/>
          <w:color w:val="000099"/>
          <w:sz w:val="20"/>
        </w:rPr>
        <w:t>Οργανισμού</w:t>
      </w:r>
      <w:r w:rsidR="001C47BB" w:rsidRPr="002B38C7">
        <w:rPr>
          <w:rFonts w:ascii="Tahoma" w:hAnsi="Tahoma"/>
          <w:color w:val="000099"/>
          <w:sz w:val="20"/>
        </w:rPr>
        <w:t xml:space="preserve"> και τους αποδέχομαι.</w:t>
      </w:r>
    </w:p>
    <w:p w:rsidR="001C47BB" w:rsidRPr="002B38C7" w:rsidRDefault="001C47BB" w:rsidP="00084BD1">
      <w:pPr>
        <w:pStyle w:val="aa"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Tahoma" w:hAnsi="Tahoma"/>
          <w:color w:val="000099"/>
          <w:sz w:val="20"/>
        </w:rPr>
      </w:pPr>
      <w:r w:rsidRPr="002B38C7">
        <w:rPr>
          <w:rFonts w:ascii="Tahoma" w:hAnsi="Tahoma"/>
          <w:color w:val="000099"/>
          <w:sz w:val="20"/>
        </w:rPr>
        <w:t xml:space="preserve">Τηρώ </w:t>
      </w:r>
      <w:r w:rsidR="001A7DC6">
        <w:rPr>
          <w:rFonts w:ascii="Tahoma" w:hAnsi="Tahoma"/>
          <w:color w:val="000099"/>
          <w:sz w:val="20"/>
        </w:rPr>
        <w:t xml:space="preserve">τις απαιτήσεις της </w:t>
      </w:r>
      <w:r w:rsidR="00C72844">
        <w:rPr>
          <w:rFonts w:ascii="Tahoma" w:hAnsi="Tahoma"/>
          <w:color w:val="000099"/>
          <w:sz w:val="20"/>
        </w:rPr>
        <w:t xml:space="preserve">υφιστάμενης </w:t>
      </w:r>
      <w:r w:rsidRPr="002B38C7">
        <w:rPr>
          <w:rFonts w:ascii="Tahoma" w:hAnsi="Tahoma"/>
          <w:color w:val="000099"/>
          <w:sz w:val="20"/>
        </w:rPr>
        <w:t>Κοινοτική</w:t>
      </w:r>
      <w:r w:rsidR="001A7DC6">
        <w:rPr>
          <w:rFonts w:ascii="Tahoma" w:hAnsi="Tahoma"/>
          <w:color w:val="000099"/>
          <w:sz w:val="20"/>
        </w:rPr>
        <w:t>ς</w:t>
      </w:r>
      <w:r w:rsidRPr="002B38C7">
        <w:rPr>
          <w:rFonts w:ascii="Tahoma" w:hAnsi="Tahoma"/>
          <w:color w:val="000099"/>
          <w:sz w:val="20"/>
        </w:rPr>
        <w:t xml:space="preserve"> και Εθνική</w:t>
      </w:r>
      <w:r w:rsidR="001A7DC6">
        <w:rPr>
          <w:rFonts w:ascii="Tahoma" w:hAnsi="Tahoma"/>
          <w:color w:val="000099"/>
          <w:sz w:val="20"/>
        </w:rPr>
        <w:t>ς</w:t>
      </w:r>
      <w:r w:rsidRPr="002B38C7">
        <w:rPr>
          <w:rFonts w:ascii="Tahoma" w:hAnsi="Tahoma"/>
          <w:color w:val="000099"/>
          <w:sz w:val="20"/>
        </w:rPr>
        <w:t xml:space="preserve"> Νομοθεσία</w:t>
      </w:r>
      <w:r w:rsidR="001A7DC6">
        <w:rPr>
          <w:rFonts w:ascii="Tahoma" w:hAnsi="Tahoma"/>
          <w:color w:val="000099"/>
          <w:sz w:val="20"/>
        </w:rPr>
        <w:t>ς</w:t>
      </w:r>
      <w:r w:rsidR="00C72844">
        <w:rPr>
          <w:rFonts w:ascii="Tahoma" w:hAnsi="Tahoma"/>
          <w:color w:val="000099"/>
          <w:sz w:val="20"/>
        </w:rPr>
        <w:t xml:space="preserve"> που διέπει τ</w:t>
      </w:r>
      <w:r w:rsidR="00084BD1">
        <w:rPr>
          <w:rFonts w:ascii="Tahoma" w:hAnsi="Tahoma"/>
          <w:color w:val="000099"/>
          <w:sz w:val="20"/>
        </w:rPr>
        <w:t>ο</w:t>
      </w:r>
      <w:r w:rsidR="00C72844">
        <w:rPr>
          <w:rFonts w:ascii="Tahoma" w:hAnsi="Tahoma"/>
          <w:color w:val="000099"/>
          <w:sz w:val="20"/>
        </w:rPr>
        <w:t xml:space="preserve"> προϊόν ΠΟΠ</w:t>
      </w:r>
      <w:r w:rsidRPr="002B38C7">
        <w:rPr>
          <w:rFonts w:ascii="Tahoma" w:hAnsi="Tahoma"/>
          <w:color w:val="000099"/>
          <w:sz w:val="20"/>
        </w:rPr>
        <w:t xml:space="preserve"> για τ</w:t>
      </w:r>
      <w:r w:rsidR="00084BD1">
        <w:rPr>
          <w:rFonts w:ascii="Tahoma" w:hAnsi="Tahoma"/>
          <w:color w:val="000099"/>
          <w:sz w:val="20"/>
        </w:rPr>
        <w:t>ο</w:t>
      </w:r>
      <w:r w:rsidRPr="002B38C7">
        <w:rPr>
          <w:rFonts w:ascii="Tahoma" w:hAnsi="Tahoma"/>
          <w:color w:val="000099"/>
          <w:sz w:val="20"/>
        </w:rPr>
        <w:t xml:space="preserve"> οποί</w:t>
      </w:r>
      <w:r w:rsidR="00084BD1">
        <w:rPr>
          <w:rFonts w:ascii="Tahoma" w:hAnsi="Tahoma"/>
          <w:color w:val="000099"/>
          <w:sz w:val="20"/>
        </w:rPr>
        <w:t>ο</w:t>
      </w:r>
      <w:r w:rsidRPr="002B38C7">
        <w:rPr>
          <w:rFonts w:ascii="Tahoma" w:hAnsi="Tahoma"/>
          <w:color w:val="000099"/>
          <w:sz w:val="20"/>
        </w:rPr>
        <w:t xml:space="preserve"> αιτούμαι την Πιστοποίηση.  </w:t>
      </w:r>
    </w:p>
    <w:p w:rsidR="00084BD1" w:rsidRDefault="00084BD1" w:rsidP="00084BD1">
      <w:pPr>
        <w:pStyle w:val="a3"/>
        <w:numPr>
          <w:ilvl w:val="0"/>
          <w:numId w:val="2"/>
        </w:numPr>
        <w:tabs>
          <w:tab w:val="clear" w:pos="720"/>
          <w:tab w:val="clear" w:pos="4153"/>
          <w:tab w:val="clear" w:pos="8306"/>
          <w:tab w:val="left" w:pos="284"/>
        </w:tabs>
        <w:spacing w:line="360" w:lineRule="auto"/>
        <w:ind w:left="284" w:hanging="284"/>
        <w:jc w:val="both"/>
        <w:rPr>
          <w:rFonts w:ascii="Tahoma" w:hAnsi="Tahoma"/>
          <w:color w:val="000099"/>
          <w:sz w:val="20"/>
        </w:rPr>
      </w:pPr>
      <w:r w:rsidRPr="004E4D23">
        <w:rPr>
          <w:rFonts w:ascii="Tahoma" w:hAnsi="Tahoma"/>
          <w:color w:val="000099"/>
          <w:sz w:val="20"/>
        </w:rPr>
        <w:lastRenderedPageBreak/>
        <w:t xml:space="preserve">Θα </w:t>
      </w:r>
      <w:r w:rsidRPr="00084BD1">
        <w:rPr>
          <w:rFonts w:ascii="Tahoma" w:hAnsi="Tahoma"/>
          <w:color w:val="000099"/>
          <w:sz w:val="20"/>
        </w:rPr>
        <w:t>συνεργάζομαι στενά με την Περιφερειακή Διεύθυνση Αγροτικής Οικονομίας &amp; Κτηνιατρικής και τον ΕΛΓΟ- «ΔΗΜΗΤΡΑ» και δεσμεύομαι να χορηγήσω οποιαδήποτε άλλη συμπληρωματική πληροφορία, έγγραφο ή δείγμα μου ζητηθεί και τα οποία θα σχετίζονται με την εφαρμογή των απαιτήσεων για τον έλεγχο και την πιστοποίηση της επιχείρησης</w:t>
      </w:r>
      <w:r w:rsidRPr="002B38C7">
        <w:rPr>
          <w:rFonts w:ascii="Tahoma" w:hAnsi="Tahoma"/>
          <w:color w:val="000099"/>
          <w:sz w:val="20"/>
        </w:rPr>
        <w:t xml:space="preserve"> που εκπροσωπώ. </w:t>
      </w:r>
    </w:p>
    <w:p w:rsidR="000B3378" w:rsidRPr="000B3378" w:rsidRDefault="000B3378" w:rsidP="000B3378">
      <w:pPr>
        <w:pStyle w:val="a3"/>
        <w:numPr>
          <w:ilvl w:val="0"/>
          <w:numId w:val="2"/>
        </w:numPr>
        <w:tabs>
          <w:tab w:val="clear" w:pos="720"/>
          <w:tab w:val="clear" w:pos="4153"/>
          <w:tab w:val="clear" w:pos="8306"/>
        </w:tabs>
        <w:spacing w:line="360" w:lineRule="auto"/>
        <w:ind w:left="284" w:hanging="284"/>
        <w:jc w:val="both"/>
        <w:rPr>
          <w:rFonts w:ascii="Tahoma" w:hAnsi="Tahoma"/>
          <w:color w:val="000099"/>
          <w:sz w:val="20"/>
        </w:rPr>
      </w:pPr>
      <w:r w:rsidRPr="000B3378">
        <w:rPr>
          <w:rFonts w:ascii="Tahoma" w:hAnsi="Tahoma"/>
          <w:color w:val="000099"/>
          <w:sz w:val="20"/>
        </w:rPr>
        <w:t>Σε κάθε αλλαγή των νομιμοποιητικών εγγράφων σύστασης της εταιρείας,  καθώς και σε οποιαδήποτε άλλη αλλαγή κάποιου από τα παραπάνω κατατεθέντα δικαιολογητικά θα ενημερώσω εγκαίρως και εγγράφως τον ΕΛΓΟ- «ΔΗΜΗΤΡΑ».</w:t>
      </w:r>
    </w:p>
    <w:p w:rsidR="001C47BB" w:rsidRPr="002B38C7" w:rsidRDefault="001C47BB" w:rsidP="009A331E">
      <w:pPr>
        <w:pStyle w:val="aa"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Tahoma" w:hAnsi="Tahoma"/>
          <w:color w:val="000099"/>
          <w:sz w:val="20"/>
          <w:u w:val="single"/>
        </w:rPr>
      </w:pPr>
      <w:r w:rsidRPr="002B38C7">
        <w:rPr>
          <w:rFonts w:ascii="Tahoma" w:hAnsi="Tahoma"/>
          <w:color w:val="000099"/>
          <w:sz w:val="20"/>
        </w:rPr>
        <w:t xml:space="preserve">Θα ενημερώσω εγγράφως τον </w:t>
      </w:r>
      <w:r w:rsidR="00107E6C">
        <w:rPr>
          <w:rFonts w:ascii="Tahoma" w:hAnsi="Tahoma"/>
          <w:color w:val="000099"/>
          <w:sz w:val="20"/>
        </w:rPr>
        <w:t>ΕΛΓΟ-ΔΗΜΗΤΡΑ</w:t>
      </w:r>
      <w:r w:rsidRPr="002B38C7">
        <w:rPr>
          <w:rFonts w:ascii="Tahoma" w:hAnsi="Tahoma"/>
          <w:color w:val="000099"/>
          <w:sz w:val="20"/>
        </w:rPr>
        <w:t xml:space="preserve"> για την ακριβή ημερομηνία έναρξης της δραστηριότητάς μου </w:t>
      </w:r>
      <w:r w:rsidRPr="002B38C7">
        <w:rPr>
          <w:rFonts w:ascii="Tahoma" w:hAnsi="Tahoma"/>
          <w:color w:val="000099"/>
          <w:sz w:val="20"/>
          <w:u w:val="single"/>
        </w:rPr>
        <w:t>20 ημέρες πριν.</w:t>
      </w:r>
    </w:p>
    <w:p w:rsidR="00EC6E42" w:rsidRPr="000B3378" w:rsidRDefault="00EC6E42" w:rsidP="009A331E">
      <w:pPr>
        <w:pStyle w:val="aa"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Tahoma" w:hAnsi="Tahoma"/>
          <w:color w:val="000099"/>
          <w:sz w:val="20"/>
          <w:u w:val="single"/>
        </w:rPr>
      </w:pPr>
      <w:r w:rsidRPr="002B38C7">
        <w:rPr>
          <w:rFonts w:ascii="Tahoma" w:hAnsi="Tahoma"/>
          <w:color w:val="000099"/>
          <w:sz w:val="20"/>
        </w:rPr>
        <w:t xml:space="preserve">Θα παρευρίσκομαι στην επιχείρηση κατά </w:t>
      </w:r>
      <w:r w:rsidR="004354DD" w:rsidRPr="002B38C7">
        <w:rPr>
          <w:rFonts w:ascii="Tahoma" w:hAnsi="Tahoma"/>
          <w:color w:val="000099"/>
          <w:sz w:val="20"/>
        </w:rPr>
        <w:t xml:space="preserve">τη διεξαγωγή των Ελέγχων </w:t>
      </w:r>
      <w:r w:rsidR="00250026">
        <w:rPr>
          <w:rFonts w:ascii="Tahoma" w:hAnsi="Tahoma"/>
          <w:color w:val="000099"/>
          <w:sz w:val="20"/>
        </w:rPr>
        <w:t xml:space="preserve">και </w:t>
      </w:r>
      <w:r w:rsidR="004354DD" w:rsidRPr="002B38C7">
        <w:rPr>
          <w:rFonts w:ascii="Tahoma" w:hAnsi="Tahoma"/>
          <w:color w:val="000099"/>
          <w:sz w:val="20"/>
        </w:rPr>
        <w:t>σε περίπτωση απουσίας μου θα παρευρίσκεται ο αναπληρωτής ή ο νόμιμα εξουσιοδοτημένος εκπρόσωπός μου.</w:t>
      </w:r>
    </w:p>
    <w:p w:rsidR="00BA18A8" w:rsidRPr="002B38C7" w:rsidRDefault="00BA18A8" w:rsidP="00BA18A8">
      <w:pPr>
        <w:pStyle w:val="aa"/>
        <w:spacing w:line="360" w:lineRule="auto"/>
        <w:ind w:left="284"/>
        <w:rPr>
          <w:rFonts w:ascii="Tahoma" w:hAnsi="Tahoma"/>
          <w:color w:val="000099"/>
          <w:sz w:val="20"/>
          <w:u w:val="single"/>
        </w:rPr>
      </w:pPr>
    </w:p>
    <w:p w:rsidR="001C47BB" w:rsidRPr="002B38C7" w:rsidRDefault="001C47B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99"/>
          <w:sz w:val="20"/>
        </w:rPr>
      </w:pPr>
      <w:r w:rsidRPr="002B38C7">
        <w:rPr>
          <w:rFonts w:ascii="Tahoma" w:hAnsi="Tahoma"/>
          <w:b/>
          <w:color w:val="000099"/>
          <w:sz w:val="20"/>
        </w:rPr>
        <w:t>Ημερομηνία: ……./……./20</w:t>
      </w:r>
      <w:r w:rsidR="004A0F52">
        <w:rPr>
          <w:rFonts w:ascii="Tahoma" w:hAnsi="Tahoma"/>
          <w:b/>
          <w:color w:val="000099"/>
          <w:sz w:val="20"/>
        </w:rPr>
        <w:t>2</w:t>
      </w:r>
      <w:r w:rsidRPr="002B38C7">
        <w:rPr>
          <w:rFonts w:ascii="Tahoma" w:hAnsi="Tahoma"/>
          <w:b/>
          <w:color w:val="000099"/>
          <w:sz w:val="20"/>
        </w:rPr>
        <w:t xml:space="preserve">… </w:t>
      </w:r>
    </w:p>
    <w:p w:rsidR="001C47BB" w:rsidRPr="002B38C7" w:rsidRDefault="001C47B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99"/>
          <w:sz w:val="22"/>
        </w:rPr>
      </w:pPr>
    </w:p>
    <w:p w:rsidR="001C47BB" w:rsidRPr="002B38C7" w:rsidRDefault="001C47B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99"/>
          <w:sz w:val="22"/>
        </w:rPr>
      </w:pPr>
      <w:r w:rsidRPr="002B38C7">
        <w:rPr>
          <w:rFonts w:ascii="Tahoma" w:hAnsi="Tahoma"/>
          <w:b/>
          <w:color w:val="000099"/>
          <w:sz w:val="22"/>
        </w:rPr>
        <w:t>Για την Επιχείρηση</w:t>
      </w:r>
    </w:p>
    <w:p w:rsidR="001C47BB" w:rsidRPr="002B38C7" w:rsidRDefault="001C47B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color w:val="000099"/>
          <w:sz w:val="18"/>
        </w:rPr>
      </w:pPr>
    </w:p>
    <w:p w:rsidR="001C47BB" w:rsidRPr="002B38C7" w:rsidRDefault="001C47B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color w:val="000099"/>
          <w:sz w:val="18"/>
        </w:rPr>
      </w:pPr>
    </w:p>
    <w:p w:rsidR="001C47BB" w:rsidRPr="002B38C7" w:rsidRDefault="001C47B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color w:val="000099"/>
          <w:sz w:val="18"/>
        </w:rPr>
      </w:pPr>
    </w:p>
    <w:p w:rsidR="001C47BB" w:rsidRPr="002B38C7" w:rsidRDefault="001C47B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color w:val="000099"/>
          <w:sz w:val="18"/>
        </w:rPr>
      </w:pPr>
      <w:r w:rsidRPr="002B38C7">
        <w:rPr>
          <w:rFonts w:ascii="Tahoma" w:hAnsi="Tahoma"/>
          <w:color w:val="000099"/>
          <w:sz w:val="18"/>
        </w:rPr>
        <w:t>...............................................................................................................................</w:t>
      </w:r>
    </w:p>
    <w:p w:rsidR="001C47BB" w:rsidRPr="002B38C7" w:rsidRDefault="001C47B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color w:val="000099"/>
          <w:sz w:val="20"/>
        </w:rPr>
      </w:pPr>
      <w:r w:rsidRPr="002B38C7">
        <w:rPr>
          <w:rFonts w:ascii="Tahoma" w:hAnsi="Tahoma"/>
          <w:color w:val="000099"/>
          <w:sz w:val="20"/>
        </w:rPr>
        <w:t xml:space="preserve"> (ονοματεπώνυμο - υπογραφή νόμιμου εκπροσώπου ή εξουσιοδοτημένου εκπροσώπου </w:t>
      </w:r>
      <w:r w:rsidR="0043495B">
        <w:rPr>
          <w:rFonts w:ascii="Tahoma" w:hAnsi="Tahoma"/>
          <w:color w:val="000099"/>
          <w:sz w:val="20"/>
        </w:rPr>
        <w:t>–</w:t>
      </w:r>
      <w:r w:rsidRPr="002B38C7">
        <w:rPr>
          <w:rFonts w:ascii="Tahoma" w:hAnsi="Tahoma"/>
          <w:color w:val="000099"/>
          <w:sz w:val="20"/>
        </w:rPr>
        <w:t xml:space="preserve"> σφραγίδα</w:t>
      </w:r>
      <w:r w:rsidR="0043495B" w:rsidRPr="0043495B">
        <w:rPr>
          <w:rFonts w:ascii="Tahoma" w:hAnsi="Tahoma"/>
          <w:color w:val="000099"/>
          <w:sz w:val="20"/>
        </w:rPr>
        <w:t xml:space="preserve"> </w:t>
      </w:r>
      <w:r w:rsidR="0043495B">
        <w:rPr>
          <w:rFonts w:ascii="Tahoma" w:hAnsi="Tahoma"/>
          <w:color w:val="000099"/>
          <w:sz w:val="20"/>
        </w:rPr>
        <w:t>επιχείρησης</w:t>
      </w:r>
      <w:r w:rsidRPr="002B38C7">
        <w:rPr>
          <w:rFonts w:ascii="Tahoma" w:hAnsi="Tahoma"/>
          <w:color w:val="000099"/>
          <w:sz w:val="20"/>
        </w:rPr>
        <w:t>)</w:t>
      </w:r>
    </w:p>
    <w:p w:rsidR="001C47BB" w:rsidRPr="002B38C7" w:rsidRDefault="001C47B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color w:val="0000FF"/>
          <w:sz w:val="20"/>
        </w:rPr>
      </w:pPr>
    </w:p>
    <w:p w:rsidR="00B530F6" w:rsidRPr="00B530F6" w:rsidRDefault="00B530F6" w:rsidP="00B530F6">
      <w:pPr>
        <w:pStyle w:val="a7"/>
        <w:ind w:left="752"/>
        <w:rPr>
          <w:color w:val="FF0000"/>
          <w:szCs w:val="24"/>
        </w:rPr>
      </w:pPr>
    </w:p>
    <w:p w:rsidR="004354DD" w:rsidRDefault="004354DD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084BD1" w:rsidRPr="004E4D23" w:rsidRDefault="00084BD1" w:rsidP="00084BD1">
      <w:pPr>
        <w:pStyle w:val="a3"/>
        <w:tabs>
          <w:tab w:val="clear" w:pos="4153"/>
          <w:tab w:val="clear" w:pos="8306"/>
        </w:tabs>
        <w:rPr>
          <w:rFonts w:ascii="Tahoma" w:hAnsi="Tahoma"/>
          <w:b/>
          <w:color w:val="000099"/>
          <w:sz w:val="20"/>
        </w:rPr>
      </w:pPr>
    </w:p>
    <w:p w:rsidR="004354DD" w:rsidRDefault="004354DD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BA18A8" w:rsidRDefault="00BA18A8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33062E" w:rsidRDefault="0033062E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33062E" w:rsidRDefault="0033062E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33062E" w:rsidRDefault="0033062E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33062E" w:rsidRDefault="0033062E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  <w:lang w:val="en-US"/>
        </w:rPr>
      </w:pPr>
    </w:p>
    <w:p w:rsidR="00262ACB" w:rsidRDefault="00262AC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  <w:lang w:val="en-US"/>
        </w:rPr>
      </w:pPr>
    </w:p>
    <w:p w:rsidR="00262ACB" w:rsidRDefault="00262AC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  <w:lang w:val="en-US"/>
        </w:rPr>
      </w:pPr>
    </w:p>
    <w:p w:rsidR="00262ACB" w:rsidRPr="00262ACB" w:rsidRDefault="00262AC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  <w:lang w:val="en-US"/>
        </w:rPr>
      </w:pPr>
    </w:p>
    <w:p w:rsidR="0033062E" w:rsidRDefault="0033062E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33062E" w:rsidRDefault="0033062E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4A0F52" w:rsidRDefault="004A0F52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</w:p>
    <w:p w:rsidR="001C47BB" w:rsidRDefault="001C47B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  <w:sz w:val="18"/>
        </w:rPr>
      </w:pPr>
      <w:r>
        <w:rPr>
          <w:rFonts w:ascii="Tahoma" w:hAnsi="Tahoma"/>
          <w:b/>
          <w:color w:val="000080"/>
          <w:sz w:val="18"/>
        </w:rPr>
        <w:t>ΟΔΗΓΙΕΣ ΓΙΑ ΤΗ ΣΥΜΠΛΗΡΩΣΗ &amp; ΤΗΝ ΥΠΟΒΟΛΗ ΤΗΣ ΑΙΤΗΣΗΣ</w:t>
      </w:r>
    </w:p>
    <w:p w:rsidR="001C47BB" w:rsidRDefault="001C47BB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</w:rPr>
      </w:pPr>
    </w:p>
    <w:p w:rsidR="001C47BB" w:rsidRPr="00250026" w:rsidRDefault="001C47BB" w:rsidP="00073499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after="60" w:line="360" w:lineRule="auto"/>
        <w:ind w:left="357" w:hanging="357"/>
        <w:jc w:val="both"/>
        <w:rPr>
          <w:rFonts w:ascii="Tahoma" w:hAnsi="Tahoma"/>
          <w:bCs/>
          <w:color w:val="000099"/>
          <w:sz w:val="20"/>
        </w:rPr>
      </w:pPr>
      <w:r w:rsidRPr="00250026">
        <w:rPr>
          <w:rFonts w:ascii="Tahoma" w:hAnsi="Tahoma"/>
          <w:bCs/>
          <w:color w:val="000099"/>
          <w:sz w:val="20"/>
        </w:rPr>
        <w:t>Για κάθε παραγόμενο προϊόν ΠΟΠ</w:t>
      </w:r>
      <w:r w:rsidR="00933963" w:rsidRPr="00250026">
        <w:rPr>
          <w:rFonts w:ascii="Tahoma" w:hAnsi="Tahoma"/>
          <w:bCs/>
          <w:color w:val="000099"/>
          <w:sz w:val="20"/>
        </w:rPr>
        <w:t xml:space="preserve"> και δραστη</w:t>
      </w:r>
      <w:r w:rsidR="00C72844">
        <w:rPr>
          <w:rFonts w:ascii="Tahoma" w:hAnsi="Tahoma"/>
          <w:bCs/>
          <w:color w:val="000099"/>
          <w:sz w:val="20"/>
        </w:rPr>
        <w:t xml:space="preserve">ριότητα επιχείρησης </w:t>
      </w:r>
      <w:r w:rsidRPr="00250026">
        <w:rPr>
          <w:rFonts w:ascii="Tahoma" w:hAnsi="Tahoma"/>
          <w:bCs/>
          <w:color w:val="000099"/>
          <w:sz w:val="20"/>
        </w:rPr>
        <w:t>υποβάλλεται ξεχωριστή Αίτηση.</w:t>
      </w:r>
    </w:p>
    <w:p w:rsidR="009726A2" w:rsidRPr="002B38C7" w:rsidRDefault="001C47BB" w:rsidP="00073499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after="60" w:line="360" w:lineRule="auto"/>
        <w:ind w:left="357" w:hanging="357"/>
        <w:jc w:val="both"/>
        <w:rPr>
          <w:rFonts w:ascii="Tahoma" w:hAnsi="Tahoma"/>
          <w:bCs/>
          <w:color w:val="000099"/>
          <w:sz w:val="20"/>
        </w:rPr>
      </w:pPr>
      <w:r w:rsidRPr="002B38C7">
        <w:rPr>
          <w:rFonts w:ascii="Tahoma" w:hAnsi="Tahoma"/>
          <w:bCs/>
          <w:color w:val="000099"/>
          <w:sz w:val="20"/>
        </w:rPr>
        <w:t xml:space="preserve">Η Αίτηση με τα </w:t>
      </w:r>
      <w:r w:rsidR="00933963" w:rsidRPr="002B38C7">
        <w:rPr>
          <w:rFonts w:ascii="Tahoma" w:hAnsi="Tahoma"/>
          <w:bCs/>
          <w:color w:val="000099"/>
          <w:sz w:val="20"/>
        </w:rPr>
        <w:t xml:space="preserve">επισυναπτόμενα </w:t>
      </w:r>
      <w:r w:rsidRPr="002B38C7">
        <w:rPr>
          <w:rFonts w:ascii="Tahoma" w:hAnsi="Tahoma"/>
          <w:bCs/>
          <w:color w:val="000099"/>
          <w:sz w:val="20"/>
        </w:rPr>
        <w:t>δικαιολογητικά</w:t>
      </w:r>
      <w:r w:rsidR="00EF72E2" w:rsidRPr="002B38C7">
        <w:rPr>
          <w:rFonts w:ascii="Tahoma" w:hAnsi="Tahoma"/>
          <w:bCs/>
          <w:color w:val="000099"/>
          <w:sz w:val="20"/>
        </w:rPr>
        <w:t xml:space="preserve"> </w:t>
      </w:r>
      <w:r w:rsidR="00933963" w:rsidRPr="002B38C7">
        <w:rPr>
          <w:rFonts w:ascii="Tahoma" w:hAnsi="Tahoma"/>
          <w:bCs/>
          <w:color w:val="000099"/>
          <w:sz w:val="20"/>
        </w:rPr>
        <w:t xml:space="preserve">της Ενότητας </w:t>
      </w:r>
      <w:r w:rsidR="00ED2DD6">
        <w:rPr>
          <w:rFonts w:ascii="Tahoma" w:hAnsi="Tahoma"/>
          <w:bCs/>
          <w:color w:val="000099"/>
          <w:sz w:val="20"/>
        </w:rPr>
        <w:t>4</w:t>
      </w:r>
      <w:r w:rsidR="00933963" w:rsidRPr="002B38C7">
        <w:rPr>
          <w:rFonts w:ascii="Tahoma" w:hAnsi="Tahoma"/>
          <w:bCs/>
          <w:color w:val="000099"/>
          <w:sz w:val="20"/>
        </w:rPr>
        <w:t>,</w:t>
      </w:r>
      <w:r w:rsidR="00EF72E2" w:rsidRPr="002B38C7">
        <w:rPr>
          <w:rFonts w:ascii="Tahoma" w:hAnsi="Tahoma"/>
          <w:bCs/>
          <w:color w:val="000099"/>
          <w:sz w:val="20"/>
        </w:rPr>
        <w:t xml:space="preserve"> υποβάλλεται </w:t>
      </w:r>
      <w:r w:rsidR="00107E6C">
        <w:rPr>
          <w:rFonts w:ascii="Tahoma" w:hAnsi="Tahoma"/>
          <w:bCs/>
          <w:color w:val="000099"/>
          <w:sz w:val="20"/>
        </w:rPr>
        <w:t>στον</w:t>
      </w:r>
      <w:r w:rsidR="00C72844">
        <w:rPr>
          <w:rFonts w:ascii="Tahoma" w:hAnsi="Tahoma"/>
          <w:bCs/>
          <w:color w:val="000099"/>
          <w:sz w:val="20"/>
        </w:rPr>
        <w:t xml:space="preserve"> </w:t>
      </w:r>
      <w:r w:rsidR="00107E6C">
        <w:rPr>
          <w:rFonts w:ascii="Tahoma" w:hAnsi="Tahoma"/>
          <w:bCs/>
          <w:color w:val="000099"/>
          <w:sz w:val="20"/>
        </w:rPr>
        <w:t>ΕΛΓΟ-ΔΗΜΗΤΡΑ</w:t>
      </w:r>
      <w:r w:rsidRPr="002B38C7">
        <w:rPr>
          <w:rFonts w:ascii="Tahoma" w:hAnsi="Tahoma"/>
          <w:bCs/>
          <w:color w:val="000099"/>
          <w:sz w:val="20"/>
        </w:rPr>
        <w:t xml:space="preserve">. </w:t>
      </w:r>
      <w:r w:rsidR="009726A2" w:rsidRPr="002B38C7">
        <w:rPr>
          <w:rFonts w:ascii="Tahoma" w:hAnsi="Tahoma"/>
          <w:bCs/>
          <w:color w:val="000099"/>
          <w:sz w:val="20"/>
        </w:rPr>
        <w:t xml:space="preserve">Αντίγραφο </w:t>
      </w:r>
      <w:r w:rsidRPr="002B38C7">
        <w:rPr>
          <w:rFonts w:ascii="Tahoma" w:hAnsi="Tahoma"/>
          <w:bCs/>
          <w:color w:val="000099"/>
          <w:sz w:val="20"/>
        </w:rPr>
        <w:t xml:space="preserve">της </w:t>
      </w:r>
      <w:r w:rsidR="00EF72E2" w:rsidRPr="002B38C7">
        <w:rPr>
          <w:rFonts w:ascii="Tahoma" w:hAnsi="Tahoma"/>
          <w:bCs/>
          <w:color w:val="000099"/>
          <w:sz w:val="20"/>
        </w:rPr>
        <w:t>Α</w:t>
      </w:r>
      <w:r w:rsidR="009726A2" w:rsidRPr="002B38C7">
        <w:rPr>
          <w:rFonts w:ascii="Tahoma" w:hAnsi="Tahoma"/>
          <w:bCs/>
          <w:color w:val="000099"/>
          <w:sz w:val="20"/>
        </w:rPr>
        <w:t xml:space="preserve">ίτησης </w:t>
      </w:r>
      <w:r w:rsidRPr="002B38C7">
        <w:rPr>
          <w:rFonts w:ascii="Tahoma" w:hAnsi="Tahoma"/>
          <w:bCs/>
          <w:color w:val="000099"/>
          <w:sz w:val="20"/>
        </w:rPr>
        <w:t>κοινοποιείται στη</w:t>
      </w:r>
      <w:r w:rsidR="002B38C7">
        <w:rPr>
          <w:rFonts w:ascii="Tahoma" w:hAnsi="Tahoma"/>
          <w:bCs/>
          <w:color w:val="000099"/>
          <w:sz w:val="20"/>
        </w:rPr>
        <w:t xml:space="preserve"> </w:t>
      </w:r>
      <w:r w:rsidR="00107E6C" w:rsidRPr="00107E6C">
        <w:rPr>
          <w:rFonts w:ascii="Tahoma" w:hAnsi="Tahoma"/>
          <w:bCs/>
          <w:color w:val="000099"/>
          <w:sz w:val="20"/>
        </w:rPr>
        <w:t>Δ/νση Αγροτικής Οικονομίας &amp; Κτηνιατρικής της Περιφερειακής Ενότητας</w:t>
      </w:r>
      <w:r w:rsidR="009726A2" w:rsidRPr="002B38C7">
        <w:rPr>
          <w:rFonts w:ascii="Tahoma" w:hAnsi="Tahoma"/>
          <w:b/>
          <w:bCs/>
          <w:color w:val="000099"/>
          <w:sz w:val="20"/>
        </w:rPr>
        <w:t xml:space="preserve"> </w:t>
      </w:r>
      <w:r w:rsidR="009726A2" w:rsidRPr="002B38C7">
        <w:rPr>
          <w:rFonts w:ascii="Tahoma" w:hAnsi="Tahoma"/>
          <w:bCs/>
          <w:color w:val="000099"/>
          <w:sz w:val="20"/>
        </w:rPr>
        <w:t xml:space="preserve">που </w:t>
      </w:r>
      <w:r w:rsidR="00832F4A">
        <w:rPr>
          <w:rFonts w:ascii="Tahoma" w:hAnsi="Tahoma"/>
          <w:bCs/>
          <w:color w:val="000099"/>
          <w:sz w:val="20"/>
        </w:rPr>
        <w:t>έχει έδρα</w:t>
      </w:r>
      <w:r w:rsidR="009726A2" w:rsidRPr="002B38C7">
        <w:rPr>
          <w:rFonts w:ascii="Tahoma" w:hAnsi="Tahoma"/>
          <w:bCs/>
          <w:color w:val="000099"/>
          <w:sz w:val="20"/>
        </w:rPr>
        <w:t xml:space="preserve"> </w:t>
      </w:r>
      <w:r w:rsidRPr="002B38C7">
        <w:rPr>
          <w:rFonts w:ascii="Tahoma" w:hAnsi="Tahoma"/>
          <w:bCs/>
          <w:color w:val="000099"/>
          <w:sz w:val="20"/>
        </w:rPr>
        <w:t>η επιχείρηση</w:t>
      </w:r>
      <w:r w:rsidR="009726A2" w:rsidRPr="002B38C7">
        <w:rPr>
          <w:rFonts w:ascii="Tahoma" w:hAnsi="Tahoma"/>
          <w:bCs/>
          <w:color w:val="000099"/>
          <w:sz w:val="20"/>
        </w:rPr>
        <w:t>.</w:t>
      </w:r>
      <w:r w:rsidRPr="002B38C7">
        <w:rPr>
          <w:rFonts w:ascii="Tahoma" w:hAnsi="Tahoma"/>
          <w:bCs/>
          <w:color w:val="000099"/>
          <w:sz w:val="20"/>
        </w:rPr>
        <w:t xml:space="preserve"> </w:t>
      </w:r>
    </w:p>
    <w:p w:rsidR="006A0AA6" w:rsidRDefault="001C47BB" w:rsidP="00073499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after="60" w:line="360" w:lineRule="auto"/>
        <w:ind w:left="357" w:hanging="357"/>
        <w:jc w:val="both"/>
        <w:rPr>
          <w:rFonts w:ascii="Tahoma" w:hAnsi="Tahoma"/>
          <w:bCs/>
          <w:color w:val="000099"/>
          <w:sz w:val="20"/>
        </w:rPr>
      </w:pPr>
      <w:r w:rsidRPr="002B38C7">
        <w:rPr>
          <w:rFonts w:ascii="Tahoma" w:hAnsi="Tahoma"/>
          <w:bCs/>
          <w:color w:val="000099"/>
          <w:sz w:val="20"/>
        </w:rPr>
        <w:t>H υποβολή της Αίτησης μπορεί να γίνει είτε προσωπικά</w:t>
      </w:r>
      <w:r w:rsidR="00EF72E2" w:rsidRPr="002B38C7">
        <w:rPr>
          <w:rFonts w:ascii="Tahoma" w:hAnsi="Tahoma"/>
          <w:bCs/>
          <w:color w:val="000099"/>
          <w:sz w:val="20"/>
        </w:rPr>
        <w:t>,</w:t>
      </w:r>
      <w:r w:rsidRPr="002B38C7">
        <w:rPr>
          <w:rFonts w:ascii="Tahoma" w:hAnsi="Tahoma"/>
          <w:bCs/>
          <w:color w:val="000099"/>
          <w:sz w:val="20"/>
        </w:rPr>
        <w:t xml:space="preserve"> </w:t>
      </w:r>
      <w:r w:rsidR="00ED2DD6" w:rsidRPr="004A0F52">
        <w:rPr>
          <w:rFonts w:ascii="Tahoma" w:hAnsi="Tahoma"/>
          <w:bCs/>
          <w:color w:val="000099"/>
          <w:sz w:val="20"/>
        </w:rPr>
        <w:t>είτε ηλεκτρονικά</w:t>
      </w:r>
      <w:r w:rsidR="00ED2DD6">
        <w:rPr>
          <w:rFonts w:ascii="Tahoma" w:hAnsi="Tahoma"/>
          <w:bCs/>
          <w:color w:val="000099"/>
          <w:sz w:val="20"/>
        </w:rPr>
        <w:t xml:space="preserve">, </w:t>
      </w:r>
      <w:r w:rsidRPr="002B38C7">
        <w:rPr>
          <w:rFonts w:ascii="Tahoma" w:hAnsi="Tahoma"/>
          <w:bCs/>
          <w:color w:val="000099"/>
          <w:sz w:val="20"/>
        </w:rPr>
        <w:t>είτε ταχυδρομικά με συστημένη επιστολή</w:t>
      </w:r>
      <w:r w:rsidR="009726A2" w:rsidRPr="002B38C7">
        <w:rPr>
          <w:rFonts w:ascii="Tahoma" w:hAnsi="Tahoma"/>
          <w:bCs/>
          <w:color w:val="000099"/>
          <w:sz w:val="20"/>
        </w:rPr>
        <w:t xml:space="preserve"> και πρέπει να φέρει </w:t>
      </w:r>
      <w:r w:rsidR="00ED2DD6" w:rsidRPr="004A0F52">
        <w:rPr>
          <w:rFonts w:ascii="Tahoma" w:hAnsi="Tahoma"/>
          <w:bCs/>
          <w:color w:val="000099"/>
          <w:sz w:val="20"/>
        </w:rPr>
        <w:t>την</w:t>
      </w:r>
      <w:r w:rsidR="00ED2DD6">
        <w:rPr>
          <w:rFonts w:ascii="Tahoma" w:hAnsi="Tahoma"/>
          <w:bCs/>
          <w:color w:val="000099"/>
          <w:sz w:val="20"/>
        </w:rPr>
        <w:t xml:space="preserve"> </w:t>
      </w:r>
      <w:r w:rsidR="009726A2" w:rsidRPr="00073499">
        <w:rPr>
          <w:rFonts w:ascii="Tahoma" w:hAnsi="Tahoma"/>
          <w:bCs/>
          <w:color w:val="000099"/>
          <w:sz w:val="20"/>
          <w:u w:val="single"/>
        </w:rPr>
        <w:t>υπογραφή</w:t>
      </w:r>
      <w:r w:rsidR="009726A2" w:rsidRPr="002B38C7">
        <w:rPr>
          <w:rFonts w:ascii="Tahoma" w:hAnsi="Tahoma"/>
          <w:bCs/>
          <w:color w:val="000099"/>
          <w:sz w:val="20"/>
        </w:rPr>
        <w:t xml:space="preserve"> του νόμιμου εκπροσώπου της επιχείρησης ή του αναπληρωτή του ή του εξουσιοδοτημένου </w:t>
      </w:r>
      <w:r w:rsidR="00832F4A">
        <w:rPr>
          <w:rFonts w:ascii="Tahoma" w:hAnsi="Tahoma"/>
          <w:bCs/>
          <w:color w:val="000099"/>
          <w:sz w:val="20"/>
        </w:rPr>
        <w:t xml:space="preserve">για το σκοπό αυτό </w:t>
      </w:r>
      <w:r w:rsidR="009726A2" w:rsidRPr="002B38C7">
        <w:rPr>
          <w:rFonts w:ascii="Tahoma" w:hAnsi="Tahoma"/>
          <w:bCs/>
          <w:color w:val="000099"/>
          <w:sz w:val="20"/>
        </w:rPr>
        <w:t>εκπροσώπου του</w:t>
      </w:r>
      <w:r w:rsidR="00107E6C">
        <w:rPr>
          <w:rFonts w:ascii="Tahoma" w:hAnsi="Tahoma"/>
          <w:bCs/>
          <w:color w:val="000099"/>
          <w:sz w:val="20"/>
        </w:rPr>
        <w:t xml:space="preserve"> καθώς και </w:t>
      </w:r>
      <w:r w:rsidR="004A0F52">
        <w:rPr>
          <w:rFonts w:ascii="Tahoma" w:hAnsi="Tahoma"/>
          <w:bCs/>
          <w:color w:val="000099"/>
          <w:sz w:val="20"/>
        </w:rPr>
        <w:t xml:space="preserve">τη </w:t>
      </w:r>
      <w:r w:rsidR="00107E6C">
        <w:rPr>
          <w:rFonts w:ascii="Tahoma" w:hAnsi="Tahoma"/>
          <w:bCs/>
          <w:color w:val="000099"/>
          <w:sz w:val="20"/>
        </w:rPr>
        <w:t>σφραγίδα της επιχείρησης.</w:t>
      </w:r>
    </w:p>
    <w:p w:rsidR="00A4274D" w:rsidRPr="002B38C7" w:rsidRDefault="002526E9" w:rsidP="00073499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after="60" w:line="360" w:lineRule="auto"/>
        <w:ind w:left="357" w:hanging="357"/>
        <w:jc w:val="both"/>
        <w:rPr>
          <w:rFonts w:ascii="Tahoma" w:hAnsi="Tahoma"/>
          <w:bCs/>
          <w:color w:val="000099"/>
          <w:sz w:val="20"/>
        </w:rPr>
      </w:pPr>
      <w:r>
        <w:rPr>
          <w:rFonts w:ascii="Tahoma" w:hAnsi="Tahoma"/>
          <w:bCs/>
          <w:color w:val="000099"/>
          <w:sz w:val="20"/>
        </w:rPr>
        <w:t>Η συμπλήρωση της</w:t>
      </w:r>
      <w:r w:rsidR="00A4274D" w:rsidRPr="0063532C">
        <w:rPr>
          <w:rFonts w:ascii="Tahoma" w:hAnsi="Tahoma"/>
          <w:bCs/>
          <w:color w:val="000099"/>
          <w:sz w:val="20"/>
        </w:rPr>
        <w:t xml:space="preserve"> επωνυμίας και διε</w:t>
      </w:r>
      <w:r w:rsidR="00A4274D">
        <w:rPr>
          <w:rFonts w:ascii="Tahoma" w:hAnsi="Tahoma"/>
          <w:bCs/>
          <w:color w:val="000099"/>
          <w:sz w:val="20"/>
        </w:rPr>
        <w:t xml:space="preserve">ύθυνσης </w:t>
      </w:r>
      <w:r>
        <w:rPr>
          <w:rFonts w:ascii="Tahoma" w:hAnsi="Tahoma"/>
          <w:bCs/>
          <w:color w:val="000099"/>
          <w:sz w:val="20"/>
        </w:rPr>
        <w:t xml:space="preserve">της επιχείρησης </w:t>
      </w:r>
      <w:r w:rsidR="00A4274D">
        <w:rPr>
          <w:rFonts w:ascii="Tahoma" w:hAnsi="Tahoma"/>
          <w:bCs/>
          <w:color w:val="000099"/>
          <w:sz w:val="20"/>
        </w:rPr>
        <w:t xml:space="preserve">στην </w:t>
      </w:r>
      <w:r w:rsidR="00E5434F">
        <w:rPr>
          <w:rFonts w:ascii="Tahoma" w:hAnsi="Tahoma"/>
          <w:bCs/>
          <w:color w:val="000099"/>
          <w:sz w:val="20"/>
        </w:rPr>
        <w:t>Α</w:t>
      </w:r>
      <w:r w:rsidR="00A4274D">
        <w:rPr>
          <w:rFonts w:ascii="Tahoma" w:hAnsi="Tahoma"/>
          <w:bCs/>
          <w:color w:val="000099"/>
          <w:sz w:val="20"/>
        </w:rPr>
        <w:t>γγλική γλώσσα</w:t>
      </w:r>
      <w:r>
        <w:rPr>
          <w:rFonts w:ascii="Tahoma" w:hAnsi="Tahoma"/>
          <w:bCs/>
          <w:color w:val="000099"/>
          <w:sz w:val="20"/>
        </w:rPr>
        <w:t xml:space="preserve"> είναι υποχρεωτική </w:t>
      </w:r>
      <w:r w:rsidRPr="00E5434F">
        <w:rPr>
          <w:rFonts w:ascii="Tahoma" w:hAnsi="Tahoma"/>
          <w:bCs/>
          <w:color w:val="000099"/>
          <w:sz w:val="20"/>
          <w:u w:val="single"/>
        </w:rPr>
        <w:t>μόνο</w:t>
      </w:r>
      <w:r>
        <w:rPr>
          <w:rFonts w:ascii="Tahoma" w:hAnsi="Tahoma"/>
          <w:bCs/>
          <w:color w:val="000099"/>
          <w:sz w:val="20"/>
        </w:rPr>
        <w:t xml:space="preserve"> για τις επιχειρήσεις που επιθυμούν την έκδοσ</w:t>
      </w:r>
      <w:r w:rsidR="00E5434F">
        <w:rPr>
          <w:rFonts w:ascii="Tahoma" w:hAnsi="Tahoma"/>
          <w:bCs/>
          <w:color w:val="000099"/>
          <w:sz w:val="20"/>
        </w:rPr>
        <w:t>η του πιστοποιητικού και στην Αγγλική γλώσσα.</w:t>
      </w:r>
    </w:p>
    <w:p w:rsidR="001C47BB" w:rsidRPr="002B38C7" w:rsidRDefault="001C47BB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C52" w:rsidRPr="002B38C7" w:rsidRDefault="00073C52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C52" w:rsidRDefault="00073C52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499" w:rsidRDefault="00073499" w:rsidP="00073499">
      <w:pPr>
        <w:pStyle w:val="a3"/>
        <w:tabs>
          <w:tab w:val="clear" w:pos="4153"/>
          <w:tab w:val="clear" w:pos="8306"/>
        </w:tabs>
        <w:jc w:val="center"/>
        <w:rPr>
          <w:rFonts w:ascii="Tahoma" w:hAnsi="Tahoma"/>
          <w:b/>
          <w:color w:val="000080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p w:rsidR="000733AF" w:rsidRDefault="000733AF">
      <w:pPr>
        <w:pStyle w:val="a3"/>
        <w:tabs>
          <w:tab w:val="clear" w:pos="4153"/>
          <w:tab w:val="clear" w:pos="8306"/>
        </w:tabs>
        <w:spacing w:after="60"/>
        <w:ind w:left="357"/>
        <w:jc w:val="both"/>
        <w:rPr>
          <w:color w:val="000099"/>
        </w:rPr>
      </w:pPr>
    </w:p>
    <w:sectPr w:rsidR="000733AF" w:rsidSect="006159D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426" w:right="425" w:bottom="993" w:left="709" w:header="138" w:footer="53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C3" w:rsidRDefault="007058C3">
      <w:r>
        <w:separator/>
      </w:r>
    </w:p>
  </w:endnote>
  <w:endnote w:type="continuationSeparator" w:id="0">
    <w:p w:rsidR="007058C3" w:rsidRDefault="0070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E7" w:rsidRDefault="000072E7" w:rsidP="0078362C">
    <w:pPr>
      <w:pStyle w:val="a4"/>
      <w:pBdr>
        <w:top w:val="single" w:sz="4" w:space="1" w:color="auto"/>
      </w:pBdr>
      <w:tabs>
        <w:tab w:val="clear" w:pos="8306"/>
        <w:tab w:val="right" w:pos="10632"/>
      </w:tabs>
      <w:ind w:left="-142" w:right="-1"/>
      <w:jc w:val="right"/>
      <w:rPr>
        <w:rFonts w:ascii="Tahoma" w:hAnsi="Tahoma" w:cs="Tahoma"/>
      </w:rPr>
    </w:pPr>
    <w:r>
      <w:rPr>
        <w:rStyle w:val="a6"/>
        <w:rFonts w:ascii="Tahoma" w:hAnsi="Tahoma" w:cs="Tahoma"/>
        <w:snapToGrid w:val="0"/>
        <w:lang w:eastAsia="el-GR"/>
      </w:rPr>
      <w:t xml:space="preserve">    Σελίδα </w:t>
    </w:r>
    <w:r>
      <w:rPr>
        <w:rStyle w:val="a6"/>
        <w:rFonts w:ascii="Tahoma" w:hAnsi="Tahoma" w:cs="Tahoma"/>
        <w:snapToGrid w:val="0"/>
        <w:lang w:eastAsia="el-GR"/>
      </w:rPr>
      <w:fldChar w:fldCharType="begin"/>
    </w:r>
    <w:r>
      <w:rPr>
        <w:rStyle w:val="a6"/>
        <w:rFonts w:ascii="Tahoma" w:hAnsi="Tahoma" w:cs="Tahoma"/>
        <w:snapToGrid w:val="0"/>
        <w:lang w:eastAsia="el-GR"/>
      </w:rPr>
      <w:instrText xml:space="preserve"> PAGE </w:instrText>
    </w:r>
    <w:r>
      <w:rPr>
        <w:rStyle w:val="a6"/>
        <w:rFonts w:ascii="Tahoma" w:hAnsi="Tahoma" w:cs="Tahoma"/>
        <w:snapToGrid w:val="0"/>
        <w:lang w:eastAsia="el-GR"/>
      </w:rPr>
      <w:fldChar w:fldCharType="separate"/>
    </w:r>
    <w:r w:rsidR="00C23D39">
      <w:rPr>
        <w:rStyle w:val="a6"/>
        <w:rFonts w:ascii="Tahoma" w:hAnsi="Tahoma" w:cs="Tahoma"/>
        <w:noProof/>
        <w:snapToGrid w:val="0"/>
        <w:lang w:eastAsia="el-GR"/>
      </w:rPr>
      <w:t>5</w:t>
    </w:r>
    <w:r>
      <w:rPr>
        <w:rStyle w:val="a6"/>
        <w:rFonts w:ascii="Tahoma" w:hAnsi="Tahoma" w:cs="Tahoma"/>
        <w:snapToGrid w:val="0"/>
        <w:lang w:eastAsia="el-GR"/>
      </w:rPr>
      <w:fldChar w:fldCharType="end"/>
    </w:r>
    <w:r>
      <w:rPr>
        <w:rStyle w:val="a6"/>
        <w:rFonts w:ascii="Tahoma" w:hAnsi="Tahoma" w:cs="Tahoma"/>
        <w:snapToGrid w:val="0"/>
        <w:lang w:eastAsia="el-GR"/>
      </w:rPr>
      <w:t xml:space="preserve"> από </w:t>
    </w:r>
    <w:r>
      <w:rPr>
        <w:rStyle w:val="a6"/>
        <w:rFonts w:ascii="Tahoma" w:hAnsi="Tahoma" w:cs="Tahoma"/>
        <w:snapToGrid w:val="0"/>
        <w:lang w:eastAsia="el-GR"/>
      </w:rPr>
      <w:fldChar w:fldCharType="begin"/>
    </w:r>
    <w:r>
      <w:rPr>
        <w:rStyle w:val="a6"/>
        <w:rFonts w:ascii="Tahoma" w:hAnsi="Tahoma" w:cs="Tahoma"/>
        <w:snapToGrid w:val="0"/>
        <w:lang w:eastAsia="el-GR"/>
      </w:rPr>
      <w:instrText xml:space="preserve"> NUMPAGES </w:instrText>
    </w:r>
    <w:r>
      <w:rPr>
        <w:rStyle w:val="a6"/>
        <w:rFonts w:ascii="Tahoma" w:hAnsi="Tahoma" w:cs="Tahoma"/>
        <w:snapToGrid w:val="0"/>
        <w:lang w:eastAsia="el-GR"/>
      </w:rPr>
      <w:fldChar w:fldCharType="separate"/>
    </w:r>
    <w:r w:rsidR="00C23D39">
      <w:rPr>
        <w:rStyle w:val="a6"/>
        <w:rFonts w:ascii="Tahoma" w:hAnsi="Tahoma" w:cs="Tahoma"/>
        <w:noProof/>
        <w:snapToGrid w:val="0"/>
        <w:lang w:eastAsia="el-GR"/>
      </w:rPr>
      <w:t>5</w:t>
    </w:r>
    <w:r>
      <w:rPr>
        <w:rStyle w:val="a6"/>
        <w:rFonts w:ascii="Tahoma" w:hAnsi="Tahoma" w:cs="Tahoma"/>
        <w:snapToGrid w:val="0"/>
        <w:lang w:eastAsia="el-GR"/>
      </w:rPr>
      <w:fldChar w:fldCharType="end"/>
    </w:r>
  </w:p>
  <w:p w:rsidR="000072E7" w:rsidRDefault="000072E7">
    <w:pPr>
      <w:pStyle w:val="a4"/>
      <w:tabs>
        <w:tab w:val="clear" w:pos="4153"/>
        <w:tab w:val="clear" w:pos="8306"/>
        <w:tab w:val="left" w:pos="0"/>
        <w:tab w:val="center" w:pos="4820"/>
        <w:tab w:val="right" w:pos="9639"/>
      </w:tabs>
      <w:rPr>
        <w:color w:val="000080"/>
      </w:rPr>
    </w:pPr>
    <w:r>
      <w:rPr>
        <w:rStyle w:val="a6"/>
      </w:rPr>
      <w:tab/>
    </w:r>
    <w:r>
      <w:rPr>
        <w:rStyle w:val="a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EB" w:rsidRDefault="00C34AEB" w:rsidP="00C34AEB">
    <w:pPr>
      <w:pStyle w:val="a4"/>
      <w:tabs>
        <w:tab w:val="clear" w:pos="8306"/>
        <w:tab w:val="right" w:pos="9781"/>
      </w:tabs>
      <w:ind w:left="9214" w:right="-142" w:hanging="9498"/>
      <w:rPr>
        <w:rFonts w:ascii="Tahoma" w:hAnsi="Tahoma" w:cs="Tahoma"/>
        <w:sz w:val="17"/>
        <w:szCs w:val="17"/>
        <w:lang w:val="en-US"/>
      </w:rPr>
    </w:pPr>
  </w:p>
  <w:p w:rsidR="00C34AEB" w:rsidRPr="00633579" w:rsidRDefault="00C34AEB" w:rsidP="00D56D8C">
    <w:pPr>
      <w:pStyle w:val="a4"/>
      <w:tabs>
        <w:tab w:val="clear" w:pos="8306"/>
        <w:tab w:val="right" w:pos="9781"/>
      </w:tabs>
      <w:ind w:left="-284" w:right="-142"/>
      <w:rPr>
        <w:rFonts w:ascii="Tahoma" w:hAnsi="Tahoma" w:cs="Tahoma"/>
        <w:sz w:val="17"/>
        <w:szCs w:val="17"/>
      </w:rPr>
    </w:pPr>
    <w:r w:rsidRPr="00C34AEB">
      <w:rPr>
        <w:rFonts w:ascii="Tahoma" w:hAnsi="Tahoma" w:cs="Tahoma"/>
        <w:sz w:val="17"/>
        <w:szCs w:val="17"/>
      </w:rPr>
      <w:t xml:space="preserve"> </w:t>
    </w:r>
    <w:r w:rsidR="00D56D8C">
      <w:rPr>
        <w:rFonts w:ascii="Tahoma" w:hAnsi="Tahoma" w:cs="Tahoma"/>
        <w:sz w:val="17"/>
        <w:szCs w:val="17"/>
      </w:rPr>
      <w:t xml:space="preserve">Κουρτίδου 56-58 </w:t>
    </w:r>
    <w:r w:rsidRPr="00633579">
      <w:rPr>
        <w:rFonts w:ascii="Tahoma" w:hAnsi="Tahoma" w:cs="Tahoma"/>
        <w:sz w:val="17"/>
        <w:szCs w:val="17"/>
      </w:rPr>
      <w:t xml:space="preserve">&amp; </w:t>
    </w:r>
    <w:r w:rsidR="00D56D8C">
      <w:rPr>
        <w:rFonts w:ascii="Tahoma" w:hAnsi="Tahoma" w:cs="Tahoma"/>
        <w:sz w:val="17"/>
        <w:szCs w:val="17"/>
      </w:rPr>
      <w:t>Νιρβάνα</w:t>
    </w:r>
    <w:r w:rsidRPr="00633579">
      <w:rPr>
        <w:rFonts w:ascii="Tahoma" w:hAnsi="Tahoma" w:cs="Tahoma"/>
        <w:sz w:val="17"/>
        <w:szCs w:val="17"/>
      </w:rPr>
      <w:t xml:space="preserve">, 11145 Αθήνα, Τηλ:210-8392000, </w:t>
    </w:r>
    <w:r w:rsidRPr="00633579">
      <w:rPr>
        <w:rFonts w:ascii="Tahoma" w:hAnsi="Tahoma" w:cs="Tahoma"/>
        <w:sz w:val="17"/>
        <w:szCs w:val="17"/>
        <w:lang w:val="en-US"/>
      </w:rPr>
      <w:t>Fax</w:t>
    </w:r>
    <w:r w:rsidRPr="00633579">
      <w:rPr>
        <w:rFonts w:ascii="Tahoma" w:hAnsi="Tahoma" w:cs="Tahoma"/>
        <w:sz w:val="17"/>
        <w:szCs w:val="17"/>
      </w:rPr>
      <w:t xml:space="preserve">:210-8231438, </w:t>
    </w:r>
    <w:r w:rsidRPr="00633579">
      <w:rPr>
        <w:rFonts w:ascii="Tahoma" w:hAnsi="Tahoma" w:cs="Tahoma"/>
        <w:sz w:val="17"/>
        <w:szCs w:val="17"/>
        <w:lang w:val="en-US"/>
      </w:rPr>
      <w:t>e</w:t>
    </w:r>
    <w:r w:rsidRPr="00633579">
      <w:rPr>
        <w:rFonts w:ascii="Tahoma" w:hAnsi="Tahoma" w:cs="Tahoma"/>
        <w:sz w:val="17"/>
        <w:szCs w:val="17"/>
      </w:rPr>
      <w:t>-</w:t>
    </w:r>
    <w:r w:rsidRPr="00633579">
      <w:rPr>
        <w:rFonts w:ascii="Tahoma" w:hAnsi="Tahoma" w:cs="Tahoma"/>
        <w:sz w:val="17"/>
        <w:szCs w:val="17"/>
        <w:lang w:val="en-US"/>
      </w:rPr>
      <w:t>mail</w:t>
    </w:r>
    <w:r w:rsidRPr="00633579">
      <w:rPr>
        <w:rFonts w:ascii="Tahoma" w:hAnsi="Tahoma" w:cs="Tahoma"/>
        <w:sz w:val="17"/>
        <w:szCs w:val="17"/>
      </w:rPr>
      <w:t>:</w:t>
    </w:r>
    <w:hyperlink r:id="rId1" w:history="1">
      <w:r w:rsidRPr="00633579">
        <w:rPr>
          <w:rStyle w:val="-"/>
          <w:rFonts w:ascii="Tahoma" w:hAnsi="Tahoma" w:cs="Tahoma"/>
          <w:sz w:val="17"/>
          <w:szCs w:val="17"/>
          <w:lang w:val="en-US"/>
        </w:rPr>
        <w:t>agrocert</w:t>
      </w:r>
      <w:r w:rsidRPr="00633579">
        <w:rPr>
          <w:rStyle w:val="-"/>
          <w:rFonts w:ascii="Tahoma" w:hAnsi="Tahoma" w:cs="Tahoma"/>
          <w:sz w:val="17"/>
          <w:szCs w:val="17"/>
        </w:rPr>
        <w:t>@</w:t>
      </w:r>
      <w:r w:rsidRPr="00633579">
        <w:rPr>
          <w:rStyle w:val="-"/>
          <w:rFonts w:ascii="Tahoma" w:hAnsi="Tahoma" w:cs="Tahoma"/>
          <w:sz w:val="17"/>
          <w:szCs w:val="17"/>
          <w:lang w:val="en-US"/>
        </w:rPr>
        <w:t>otenet</w:t>
      </w:r>
      <w:r w:rsidRPr="00633579">
        <w:rPr>
          <w:rStyle w:val="-"/>
          <w:rFonts w:ascii="Tahoma" w:hAnsi="Tahoma" w:cs="Tahoma"/>
          <w:sz w:val="17"/>
          <w:szCs w:val="17"/>
        </w:rPr>
        <w:t>.</w:t>
      </w:r>
      <w:r w:rsidRPr="00633579">
        <w:rPr>
          <w:rStyle w:val="-"/>
          <w:rFonts w:ascii="Tahoma" w:hAnsi="Tahoma" w:cs="Tahoma"/>
          <w:sz w:val="17"/>
          <w:szCs w:val="17"/>
          <w:lang w:val="en-US"/>
        </w:rPr>
        <w:t>gr</w:t>
      </w:r>
    </w:hyperlink>
    <w:r w:rsidRPr="00633579">
      <w:rPr>
        <w:rFonts w:ascii="Tahoma" w:hAnsi="Tahoma" w:cs="Tahoma"/>
        <w:sz w:val="17"/>
        <w:szCs w:val="17"/>
      </w:rPr>
      <w:t xml:space="preserve">, </w:t>
    </w:r>
    <w:r w:rsidRPr="00633579">
      <w:rPr>
        <w:rFonts w:ascii="Tahoma" w:hAnsi="Tahoma" w:cs="Tahoma"/>
        <w:sz w:val="17"/>
        <w:szCs w:val="17"/>
        <w:lang w:val="en-US"/>
      </w:rPr>
      <w:t>web</w:t>
    </w:r>
    <w:r w:rsidRPr="00633579">
      <w:rPr>
        <w:rFonts w:ascii="Tahoma" w:hAnsi="Tahoma" w:cs="Tahoma"/>
        <w:sz w:val="17"/>
        <w:szCs w:val="17"/>
      </w:rPr>
      <w:t xml:space="preserve"> </w:t>
    </w:r>
    <w:r w:rsidRPr="00633579">
      <w:rPr>
        <w:rFonts w:ascii="Tahoma" w:hAnsi="Tahoma" w:cs="Tahoma"/>
        <w:sz w:val="17"/>
        <w:szCs w:val="17"/>
        <w:lang w:val="en-US"/>
      </w:rPr>
      <w:t>site</w:t>
    </w:r>
    <w:r w:rsidRPr="00633579">
      <w:rPr>
        <w:rFonts w:ascii="Tahoma" w:hAnsi="Tahoma" w:cs="Tahoma"/>
        <w:sz w:val="17"/>
        <w:szCs w:val="17"/>
      </w:rPr>
      <w:t>:</w:t>
    </w:r>
    <w:r w:rsidRPr="00633579">
      <w:rPr>
        <w:rFonts w:ascii="Tahoma" w:hAnsi="Tahoma" w:cs="Tahoma"/>
        <w:sz w:val="17"/>
        <w:szCs w:val="17"/>
        <w:lang w:val="en-US"/>
      </w:rPr>
      <w:t>www</w:t>
    </w:r>
    <w:r w:rsidRPr="00633579">
      <w:rPr>
        <w:rFonts w:ascii="Tahoma" w:hAnsi="Tahoma" w:cs="Tahoma"/>
        <w:sz w:val="17"/>
        <w:szCs w:val="17"/>
      </w:rPr>
      <w:t>.</w:t>
    </w:r>
    <w:r w:rsidRPr="00633579">
      <w:rPr>
        <w:rFonts w:ascii="Tahoma" w:hAnsi="Tahoma" w:cs="Tahoma"/>
        <w:sz w:val="17"/>
        <w:szCs w:val="17"/>
        <w:lang w:val="en-US"/>
      </w:rPr>
      <w:t>elgo</w:t>
    </w:r>
    <w:r w:rsidRPr="00633579">
      <w:rPr>
        <w:rFonts w:ascii="Tahoma" w:hAnsi="Tahoma" w:cs="Tahoma"/>
        <w:sz w:val="17"/>
        <w:szCs w:val="17"/>
      </w:rPr>
      <w:t>.</w:t>
    </w:r>
    <w:r w:rsidRPr="00633579">
      <w:rPr>
        <w:rFonts w:ascii="Tahoma" w:hAnsi="Tahoma" w:cs="Tahoma"/>
        <w:sz w:val="17"/>
        <w:szCs w:val="17"/>
        <w:lang w:val="en-US"/>
      </w:rPr>
      <w:t>gr</w:t>
    </w:r>
    <w:r>
      <w:rPr>
        <w:rFonts w:ascii="Tahoma" w:hAnsi="Tahoma" w:cs="Tahoma"/>
        <w:sz w:val="17"/>
        <w:szCs w:val="17"/>
      </w:rPr>
      <w:t xml:space="preserve">  </w:t>
    </w:r>
    <w:r w:rsidRPr="00633579">
      <w:rPr>
        <w:rFonts w:ascii="Tahoma" w:hAnsi="Tahoma" w:cs="Tahoma"/>
        <w:sz w:val="17"/>
        <w:szCs w:val="17"/>
      </w:rPr>
      <w:t xml:space="preserve"> </w:t>
    </w:r>
    <w:r w:rsidRPr="00633579">
      <w:rPr>
        <w:rFonts w:ascii="Tahoma" w:hAnsi="Tahoma"/>
        <w:snapToGrid w:val="0"/>
        <w:sz w:val="17"/>
        <w:szCs w:val="17"/>
      </w:rPr>
      <w:t xml:space="preserve">Σελίδα </w:t>
    </w:r>
    <w:r w:rsidRPr="00633579">
      <w:rPr>
        <w:rFonts w:ascii="Tahoma" w:hAnsi="Tahoma"/>
        <w:snapToGrid w:val="0"/>
        <w:sz w:val="17"/>
        <w:szCs w:val="17"/>
      </w:rPr>
      <w:fldChar w:fldCharType="begin"/>
    </w:r>
    <w:r w:rsidRPr="00633579">
      <w:rPr>
        <w:rFonts w:ascii="Tahoma" w:hAnsi="Tahoma"/>
        <w:snapToGrid w:val="0"/>
        <w:sz w:val="17"/>
        <w:szCs w:val="17"/>
      </w:rPr>
      <w:instrText xml:space="preserve"> PAGE </w:instrText>
    </w:r>
    <w:r w:rsidRPr="00633579">
      <w:rPr>
        <w:rFonts w:ascii="Tahoma" w:hAnsi="Tahoma"/>
        <w:snapToGrid w:val="0"/>
        <w:sz w:val="17"/>
        <w:szCs w:val="17"/>
      </w:rPr>
      <w:fldChar w:fldCharType="separate"/>
    </w:r>
    <w:r w:rsidR="00C23D39">
      <w:rPr>
        <w:rFonts w:ascii="Tahoma" w:hAnsi="Tahoma"/>
        <w:noProof/>
        <w:snapToGrid w:val="0"/>
        <w:sz w:val="17"/>
        <w:szCs w:val="17"/>
      </w:rPr>
      <w:t>1</w:t>
    </w:r>
    <w:r w:rsidRPr="00633579">
      <w:rPr>
        <w:rFonts w:ascii="Tahoma" w:hAnsi="Tahoma"/>
        <w:snapToGrid w:val="0"/>
        <w:sz w:val="17"/>
        <w:szCs w:val="17"/>
      </w:rPr>
      <w:fldChar w:fldCharType="end"/>
    </w:r>
    <w:r w:rsidRPr="00633579">
      <w:rPr>
        <w:rFonts w:ascii="Tahoma" w:hAnsi="Tahoma"/>
        <w:snapToGrid w:val="0"/>
        <w:sz w:val="17"/>
        <w:szCs w:val="17"/>
      </w:rPr>
      <w:t xml:space="preserve"> </w:t>
    </w:r>
    <w:r>
      <w:rPr>
        <w:rFonts w:ascii="Tahoma" w:hAnsi="Tahoma"/>
        <w:snapToGrid w:val="0"/>
        <w:sz w:val="17"/>
        <w:szCs w:val="17"/>
      </w:rPr>
      <w:t>α</w:t>
    </w:r>
    <w:r w:rsidRPr="00633579">
      <w:rPr>
        <w:rFonts w:ascii="Tahoma" w:hAnsi="Tahoma"/>
        <w:snapToGrid w:val="0"/>
        <w:sz w:val="17"/>
        <w:szCs w:val="17"/>
      </w:rPr>
      <w:t>πό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C3" w:rsidRDefault="007058C3">
      <w:r>
        <w:separator/>
      </w:r>
    </w:p>
  </w:footnote>
  <w:footnote w:type="continuationSeparator" w:id="0">
    <w:p w:rsidR="007058C3" w:rsidRDefault="0070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E7" w:rsidRDefault="00A71519">
    <w:pPr>
      <w:pStyle w:val="a3"/>
    </w:pPr>
    <w:r w:rsidRPr="005B7BFC">
      <w:rPr>
        <w:rFonts w:ascii="Tahoma" w:hAnsi="Tahoma" w:cs="Tahoma"/>
        <w:b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.75pt;height:67.5pt">
          <v:imagedata r:id="rId1" o:title="ELGO_2016b"/>
        </v:shape>
      </w:pict>
    </w:r>
    <w:r w:rsidR="000072E7">
      <w:rPr>
        <w:lang w:val="en-US"/>
      </w:rPr>
      <w:tab/>
    </w:r>
    <w:r w:rsidR="000072E7">
      <w:rPr>
        <w:lang w:val="en-US"/>
      </w:rPr>
      <w:tab/>
    </w:r>
    <w:r w:rsidR="000072E7"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E7" w:rsidRPr="00285004" w:rsidRDefault="00A71519" w:rsidP="00285004">
    <w:pPr>
      <w:pStyle w:val="a3"/>
    </w:pPr>
    <w:r w:rsidRPr="005B7BFC">
      <w:rPr>
        <w:rFonts w:ascii="Tahoma" w:hAnsi="Tahoma" w:cs="Tahoma"/>
        <w:b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67.5pt">
          <v:imagedata r:id="rId1" o:title="ELGO_2016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440"/>
    <w:multiLevelType w:val="multilevel"/>
    <w:tmpl w:val="1E88CE9A"/>
    <w:lvl w:ilvl="0">
      <w:start w:val="1"/>
      <w:numFmt w:val="lowerRoma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7FC5FD6"/>
    <w:multiLevelType w:val="hybridMultilevel"/>
    <w:tmpl w:val="D08C0CA0"/>
    <w:lvl w:ilvl="0" w:tplc="9E4E8FE2">
      <w:start w:val="1"/>
      <w:numFmt w:val="lowerRoman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B51442"/>
    <w:multiLevelType w:val="hybridMultilevel"/>
    <w:tmpl w:val="B76410BA"/>
    <w:lvl w:ilvl="0" w:tplc="0408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1F02F0C"/>
    <w:multiLevelType w:val="hybridMultilevel"/>
    <w:tmpl w:val="2E561314"/>
    <w:lvl w:ilvl="0" w:tplc="80B4EAA4">
      <w:start w:val="2"/>
      <w:numFmt w:val="lowerRoman"/>
      <w:lvlText w:val="%1."/>
      <w:lvlJc w:val="left"/>
      <w:pPr>
        <w:ind w:left="754" w:hanging="720"/>
      </w:pPr>
      <w:rPr>
        <w:rFonts w:hint="default"/>
        <w:color w:val="0000FF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A441A9C"/>
    <w:multiLevelType w:val="hybridMultilevel"/>
    <w:tmpl w:val="207EF5EE"/>
    <w:lvl w:ilvl="0" w:tplc="0408001B">
      <w:start w:val="1"/>
      <w:numFmt w:val="lowerRoman"/>
      <w:lvlText w:val="%1."/>
      <w:lvlJc w:val="right"/>
      <w:pPr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AD01E6C"/>
    <w:multiLevelType w:val="multilevel"/>
    <w:tmpl w:val="2A0C8EF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iCs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Roman"/>
      <w:lvlText w:val="%4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abstractNum w:abstractNumId="6">
    <w:nsid w:val="2C9F7DE9"/>
    <w:multiLevelType w:val="multilevel"/>
    <w:tmpl w:val="2A0C8EF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iCs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Roman"/>
      <w:lvlText w:val="%4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abstractNum w:abstractNumId="7">
    <w:nsid w:val="3209344E"/>
    <w:multiLevelType w:val="hybridMultilevel"/>
    <w:tmpl w:val="C08C76BE"/>
    <w:lvl w:ilvl="0" w:tplc="1B085B2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4C005993"/>
    <w:multiLevelType w:val="hybridMultilevel"/>
    <w:tmpl w:val="67C2FA5A"/>
    <w:lvl w:ilvl="0" w:tplc="0408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4C726417"/>
    <w:multiLevelType w:val="hybridMultilevel"/>
    <w:tmpl w:val="CF3A75E0"/>
    <w:lvl w:ilvl="0" w:tplc="90E8BD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274101"/>
    <w:multiLevelType w:val="multilevel"/>
    <w:tmpl w:val="CB482960"/>
    <w:lvl w:ilvl="0">
      <w:start w:val="1"/>
      <w:numFmt w:val="lowerRoma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7B6581"/>
    <w:multiLevelType w:val="hybridMultilevel"/>
    <w:tmpl w:val="C1A8E14A"/>
    <w:lvl w:ilvl="0" w:tplc="0408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65F373C"/>
    <w:multiLevelType w:val="hybridMultilevel"/>
    <w:tmpl w:val="B49A1858"/>
    <w:lvl w:ilvl="0" w:tplc="186EA91A">
      <w:start w:val="2"/>
      <w:numFmt w:val="lowerRoman"/>
      <w:lvlText w:val="%1."/>
      <w:lvlJc w:val="left"/>
      <w:pPr>
        <w:ind w:left="895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58613F0C"/>
    <w:multiLevelType w:val="hybridMultilevel"/>
    <w:tmpl w:val="0E6CCC4C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8F038C5"/>
    <w:multiLevelType w:val="multilevel"/>
    <w:tmpl w:val="E7A43C38"/>
    <w:lvl w:ilvl="0">
      <w:start w:val="1"/>
      <w:numFmt w:val="lowerRoma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B581287"/>
    <w:multiLevelType w:val="hybridMultilevel"/>
    <w:tmpl w:val="CF84859E"/>
    <w:lvl w:ilvl="0" w:tplc="0DAA9B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F7131"/>
    <w:multiLevelType w:val="hybridMultilevel"/>
    <w:tmpl w:val="9F84FF92"/>
    <w:lvl w:ilvl="0" w:tplc="6F2E9248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83D29"/>
    <w:multiLevelType w:val="hybridMultilevel"/>
    <w:tmpl w:val="04245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839AE"/>
    <w:multiLevelType w:val="hybridMultilevel"/>
    <w:tmpl w:val="24A41788"/>
    <w:lvl w:ilvl="0" w:tplc="8E20D112">
      <w:start w:val="1"/>
      <w:numFmt w:val="decimal"/>
      <w:lvlText w:val="%1."/>
      <w:lvlJc w:val="left"/>
      <w:pPr>
        <w:ind w:left="1077" w:hanging="72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61EA6"/>
    <w:multiLevelType w:val="hybridMultilevel"/>
    <w:tmpl w:val="30F219CC"/>
    <w:lvl w:ilvl="0" w:tplc="2070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108DA"/>
    <w:multiLevelType w:val="hybridMultilevel"/>
    <w:tmpl w:val="44C45E28"/>
    <w:lvl w:ilvl="0" w:tplc="B8C4D40A">
      <w:start w:val="2"/>
      <w:numFmt w:val="lowerRoman"/>
      <w:lvlText w:val="%1."/>
      <w:lvlJc w:val="left"/>
      <w:pPr>
        <w:ind w:left="14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17C617B"/>
    <w:multiLevelType w:val="hybridMultilevel"/>
    <w:tmpl w:val="AF0291A6"/>
    <w:lvl w:ilvl="0" w:tplc="7722C3E4">
      <w:start w:val="1"/>
      <w:numFmt w:val="lowerRoman"/>
      <w:lvlText w:val="%1."/>
      <w:lvlJc w:val="left"/>
      <w:pPr>
        <w:ind w:left="151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72" w:hanging="360"/>
      </w:pPr>
    </w:lvl>
    <w:lvl w:ilvl="2" w:tplc="0408001B" w:tentative="1">
      <w:start w:val="1"/>
      <w:numFmt w:val="lowerRoman"/>
      <w:lvlText w:val="%3."/>
      <w:lvlJc w:val="right"/>
      <w:pPr>
        <w:ind w:left="2592" w:hanging="180"/>
      </w:pPr>
    </w:lvl>
    <w:lvl w:ilvl="3" w:tplc="0408000F" w:tentative="1">
      <w:start w:val="1"/>
      <w:numFmt w:val="decimal"/>
      <w:lvlText w:val="%4."/>
      <w:lvlJc w:val="left"/>
      <w:pPr>
        <w:ind w:left="3312" w:hanging="360"/>
      </w:pPr>
    </w:lvl>
    <w:lvl w:ilvl="4" w:tplc="04080019" w:tentative="1">
      <w:start w:val="1"/>
      <w:numFmt w:val="lowerLetter"/>
      <w:lvlText w:val="%5."/>
      <w:lvlJc w:val="left"/>
      <w:pPr>
        <w:ind w:left="4032" w:hanging="360"/>
      </w:pPr>
    </w:lvl>
    <w:lvl w:ilvl="5" w:tplc="0408001B" w:tentative="1">
      <w:start w:val="1"/>
      <w:numFmt w:val="lowerRoman"/>
      <w:lvlText w:val="%6."/>
      <w:lvlJc w:val="right"/>
      <w:pPr>
        <w:ind w:left="4752" w:hanging="180"/>
      </w:pPr>
    </w:lvl>
    <w:lvl w:ilvl="6" w:tplc="0408000F" w:tentative="1">
      <w:start w:val="1"/>
      <w:numFmt w:val="decimal"/>
      <w:lvlText w:val="%7."/>
      <w:lvlJc w:val="left"/>
      <w:pPr>
        <w:ind w:left="5472" w:hanging="360"/>
      </w:pPr>
    </w:lvl>
    <w:lvl w:ilvl="7" w:tplc="04080019" w:tentative="1">
      <w:start w:val="1"/>
      <w:numFmt w:val="lowerLetter"/>
      <w:lvlText w:val="%8."/>
      <w:lvlJc w:val="left"/>
      <w:pPr>
        <w:ind w:left="6192" w:hanging="360"/>
      </w:pPr>
    </w:lvl>
    <w:lvl w:ilvl="8" w:tplc="0408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71CF697E"/>
    <w:multiLevelType w:val="hybridMultilevel"/>
    <w:tmpl w:val="AF7A8F0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3D87187"/>
    <w:multiLevelType w:val="hybridMultilevel"/>
    <w:tmpl w:val="1B66900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54121"/>
    <w:multiLevelType w:val="hybridMultilevel"/>
    <w:tmpl w:val="F6AA7D36"/>
    <w:lvl w:ilvl="0" w:tplc="CF06940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E0EE0"/>
    <w:multiLevelType w:val="hybridMultilevel"/>
    <w:tmpl w:val="6FA471D0"/>
    <w:lvl w:ilvl="0" w:tplc="B6545A36">
      <w:start w:val="1"/>
      <w:numFmt w:val="lowerRoman"/>
      <w:lvlText w:val="%1)"/>
      <w:lvlJc w:val="left"/>
      <w:pPr>
        <w:ind w:left="1172" w:hanging="360"/>
      </w:pPr>
      <w:rPr>
        <w:rFonts w:ascii="Tahoma" w:eastAsia="Times New Roman" w:hAnsi="Tahoma" w:cs="Times New Roman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9034267"/>
    <w:multiLevelType w:val="singleLevel"/>
    <w:tmpl w:val="265CDF0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27">
    <w:nsid w:val="7C7E53C8"/>
    <w:multiLevelType w:val="hybridMultilevel"/>
    <w:tmpl w:val="E530E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260161"/>
    <w:multiLevelType w:val="multilevel"/>
    <w:tmpl w:val="E7A43C38"/>
    <w:lvl w:ilvl="0">
      <w:start w:val="1"/>
      <w:numFmt w:val="lowerRoma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13"/>
  </w:num>
  <w:num w:numId="5">
    <w:abstractNumId w:val="25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15"/>
  </w:num>
  <w:num w:numId="13">
    <w:abstractNumId w:val="20"/>
  </w:num>
  <w:num w:numId="14">
    <w:abstractNumId w:val="3"/>
  </w:num>
  <w:num w:numId="15">
    <w:abstractNumId w:val="12"/>
  </w:num>
  <w:num w:numId="16">
    <w:abstractNumId w:val="9"/>
  </w:num>
  <w:num w:numId="17">
    <w:abstractNumId w:val="21"/>
  </w:num>
  <w:num w:numId="18">
    <w:abstractNumId w:val="28"/>
  </w:num>
  <w:num w:numId="19">
    <w:abstractNumId w:val="16"/>
  </w:num>
  <w:num w:numId="20">
    <w:abstractNumId w:val="17"/>
  </w:num>
  <w:num w:numId="21">
    <w:abstractNumId w:val="18"/>
  </w:num>
  <w:num w:numId="22">
    <w:abstractNumId w:val="10"/>
  </w:num>
  <w:num w:numId="23">
    <w:abstractNumId w:val="14"/>
  </w:num>
  <w:num w:numId="24">
    <w:abstractNumId w:val="0"/>
  </w:num>
  <w:num w:numId="25">
    <w:abstractNumId w:val="19"/>
  </w:num>
  <w:num w:numId="26">
    <w:abstractNumId w:val="24"/>
  </w:num>
  <w:num w:numId="27">
    <w:abstractNumId w:val="23"/>
  </w:num>
  <w:num w:numId="28">
    <w:abstractNumId w:val="1"/>
  </w:num>
  <w:num w:numId="2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7BB"/>
    <w:rsid w:val="000072E7"/>
    <w:rsid w:val="00010CD8"/>
    <w:rsid w:val="0001355D"/>
    <w:rsid w:val="00015F14"/>
    <w:rsid w:val="000203E2"/>
    <w:rsid w:val="000221B8"/>
    <w:rsid w:val="00032BA4"/>
    <w:rsid w:val="00035623"/>
    <w:rsid w:val="000733AF"/>
    <w:rsid w:val="00073499"/>
    <w:rsid w:val="00073C52"/>
    <w:rsid w:val="0008155D"/>
    <w:rsid w:val="00084BD1"/>
    <w:rsid w:val="00087EF7"/>
    <w:rsid w:val="00096277"/>
    <w:rsid w:val="000965F5"/>
    <w:rsid w:val="000A54D1"/>
    <w:rsid w:val="000B1DD1"/>
    <w:rsid w:val="000B23DA"/>
    <w:rsid w:val="000B3378"/>
    <w:rsid w:val="000D0A41"/>
    <w:rsid w:val="000D5637"/>
    <w:rsid w:val="00106101"/>
    <w:rsid w:val="00107E6C"/>
    <w:rsid w:val="001131F8"/>
    <w:rsid w:val="001161F2"/>
    <w:rsid w:val="001225BF"/>
    <w:rsid w:val="00130E82"/>
    <w:rsid w:val="00134720"/>
    <w:rsid w:val="00134E5A"/>
    <w:rsid w:val="00135D2E"/>
    <w:rsid w:val="001425DF"/>
    <w:rsid w:val="00147F85"/>
    <w:rsid w:val="001527AB"/>
    <w:rsid w:val="00154634"/>
    <w:rsid w:val="00167F3F"/>
    <w:rsid w:val="00170860"/>
    <w:rsid w:val="00184A68"/>
    <w:rsid w:val="00194E2D"/>
    <w:rsid w:val="001A737C"/>
    <w:rsid w:val="001A7DC6"/>
    <w:rsid w:val="001C0DCB"/>
    <w:rsid w:val="001C47BB"/>
    <w:rsid w:val="001C7DFB"/>
    <w:rsid w:val="001D5B37"/>
    <w:rsid w:val="001D607A"/>
    <w:rsid w:val="001E4BCA"/>
    <w:rsid w:val="001F54ED"/>
    <w:rsid w:val="001F5DCA"/>
    <w:rsid w:val="002005E0"/>
    <w:rsid w:val="00205603"/>
    <w:rsid w:val="00215EE9"/>
    <w:rsid w:val="00234954"/>
    <w:rsid w:val="0023776C"/>
    <w:rsid w:val="002379CB"/>
    <w:rsid w:val="00247393"/>
    <w:rsid w:val="00250026"/>
    <w:rsid w:val="002526E9"/>
    <w:rsid w:val="002617D0"/>
    <w:rsid w:val="00262ACB"/>
    <w:rsid w:val="00272FA7"/>
    <w:rsid w:val="002802A3"/>
    <w:rsid w:val="00285004"/>
    <w:rsid w:val="00286EC3"/>
    <w:rsid w:val="0029059B"/>
    <w:rsid w:val="002B38C7"/>
    <w:rsid w:val="002D44A5"/>
    <w:rsid w:val="002E1058"/>
    <w:rsid w:val="002E4662"/>
    <w:rsid w:val="003059B9"/>
    <w:rsid w:val="00306A71"/>
    <w:rsid w:val="003072FC"/>
    <w:rsid w:val="003105D1"/>
    <w:rsid w:val="00312CDD"/>
    <w:rsid w:val="0033062E"/>
    <w:rsid w:val="0034792D"/>
    <w:rsid w:val="00353D6D"/>
    <w:rsid w:val="00355C44"/>
    <w:rsid w:val="00356B4D"/>
    <w:rsid w:val="00364F97"/>
    <w:rsid w:val="00365B5F"/>
    <w:rsid w:val="00383779"/>
    <w:rsid w:val="00395D9F"/>
    <w:rsid w:val="003A394F"/>
    <w:rsid w:val="003B62EC"/>
    <w:rsid w:val="003C0CDF"/>
    <w:rsid w:val="003F400E"/>
    <w:rsid w:val="003F5769"/>
    <w:rsid w:val="00401AB5"/>
    <w:rsid w:val="00404E75"/>
    <w:rsid w:val="0041082B"/>
    <w:rsid w:val="00422D1D"/>
    <w:rsid w:val="0042732D"/>
    <w:rsid w:val="004319E3"/>
    <w:rsid w:val="00433BCB"/>
    <w:rsid w:val="0043495B"/>
    <w:rsid w:val="004354DD"/>
    <w:rsid w:val="00436559"/>
    <w:rsid w:val="0044201A"/>
    <w:rsid w:val="00446F2C"/>
    <w:rsid w:val="00463B01"/>
    <w:rsid w:val="00464276"/>
    <w:rsid w:val="00465C26"/>
    <w:rsid w:val="00470118"/>
    <w:rsid w:val="004819E5"/>
    <w:rsid w:val="00483E17"/>
    <w:rsid w:val="00484C7D"/>
    <w:rsid w:val="0048563E"/>
    <w:rsid w:val="00487882"/>
    <w:rsid w:val="0048792E"/>
    <w:rsid w:val="00490ACE"/>
    <w:rsid w:val="00491F0F"/>
    <w:rsid w:val="00492B12"/>
    <w:rsid w:val="0049639A"/>
    <w:rsid w:val="004A0F52"/>
    <w:rsid w:val="004D250A"/>
    <w:rsid w:val="00500946"/>
    <w:rsid w:val="0050521C"/>
    <w:rsid w:val="00513060"/>
    <w:rsid w:val="00537CA3"/>
    <w:rsid w:val="00543E6A"/>
    <w:rsid w:val="00573555"/>
    <w:rsid w:val="00581B31"/>
    <w:rsid w:val="0059193E"/>
    <w:rsid w:val="00593CDE"/>
    <w:rsid w:val="005A12C1"/>
    <w:rsid w:val="005B01F7"/>
    <w:rsid w:val="005B1150"/>
    <w:rsid w:val="005D45E9"/>
    <w:rsid w:val="005D7205"/>
    <w:rsid w:val="005F4697"/>
    <w:rsid w:val="005F7EF6"/>
    <w:rsid w:val="006159DE"/>
    <w:rsid w:val="00622D33"/>
    <w:rsid w:val="00623F1D"/>
    <w:rsid w:val="00624BDD"/>
    <w:rsid w:val="006372C1"/>
    <w:rsid w:val="0064591E"/>
    <w:rsid w:val="00645F4F"/>
    <w:rsid w:val="00653B4C"/>
    <w:rsid w:val="006612D5"/>
    <w:rsid w:val="006706DA"/>
    <w:rsid w:val="00685FAB"/>
    <w:rsid w:val="006877D2"/>
    <w:rsid w:val="006919D6"/>
    <w:rsid w:val="00691A8C"/>
    <w:rsid w:val="00696B36"/>
    <w:rsid w:val="006A0AA6"/>
    <w:rsid w:val="006A7BC6"/>
    <w:rsid w:val="006B301A"/>
    <w:rsid w:val="006D2866"/>
    <w:rsid w:val="006D5FA5"/>
    <w:rsid w:val="006D7C60"/>
    <w:rsid w:val="006F1B4B"/>
    <w:rsid w:val="006F66E6"/>
    <w:rsid w:val="007058C3"/>
    <w:rsid w:val="0072359C"/>
    <w:rsid w:val="00733D71"/>
    <w:rsid w:val="007567A8"/>
    <w:rsid w:val="007617F6"/>
    <w:rsid w:val="00765C0B"/>
    <w:rsid w:val="00775E9F"/>
    <w:rsid w:val="0078305A"/>
    <w:rsid w:val="0078362C"/>
    <w:rsid w:val="00785FB0"/>
    <w:rsid w:val="007904E9"/>
    <w:rsid w:val="00797668"/>
    <w:rsid w:val="007A0320"/>
    <w:rsid w:val="007A4A5E"/>
    <w:rsid w:val="007A7B14"/>
    <w:rsid w:val="007C49C7"/>
    <w:rsid w:val="007C527C"/>
    <w:rsid w:val="007D726B"/>
    <w:rsid w:val="00802F13"/>
    <w:rsid w:val="00827C81"/>
    <w:rsid w:val="00832F4A"/>
    <w:rsid w:val="00836A49"/>
    <w:rsid w:val="00845344"/>
    <w:rsid w:val="00850250"/>
    <w:rsid w:val="00863AEB"/>
    <w:rsid w:val="00864D89"/>
    <w:rsid w:val="00877BDC"/>
    <w:rsid w:val="00877E4A"/>
    <w:rsid w:val="00881BDE"/>
    <w:rsid w:val="008834CB"/>
    <w:rsid w:val="0089238D"/>
    <w:rsid w:val="00894061"/>
    <w:rsid w:val="008A0C16"/>
    <w:rsid w:val="008A561E"/>
    <w:rsid w:val="008A60D6"/>
    <w:rsid w:val="008C7446"/>
    <w:rsid w:val="008F40A2"/>
    <w:rsid w:val="008F6867"/>
    <w:rsid w:val="00907510"/>
    <w:rsid w:val="00911CC3"/>
    <w:rsid w:val="00926954"/>
    <w:rsid w:val="00927E52"/>
    <w:rsid w:val="00932E45"/>
    <w:rsid w:val="00933963"/>
    <w:rsid w:val="00942A5D"/>
    <w:rsid w:val="00945EB1"/>
    <w:rsid w:val="00950EBC"/>
    <w:rsid w:val="00956AC6"/>
    <w:rsid w:val="009726A2"/>
    <w:rsid w:val="009739E6"/>
    <w:rsid w:val="009A331E"/>
    <w:rsid w:val="009B440C"/>
    <w:rsid w:val="009D400A"/>
    <w:rsid w:val="009E0AAD"/>
    <w:rsid w:val="009E6844"/>
    <w:rsid w:val="00A023F6"/>
    <w:rsid w:val="00A07E1B"/>
    <w:rsid w:val="00A144C7"/>
    <w:rsid w:val="00A16628"/>
    <w:rsid w:val="00A20381"/>
    <w:rsid w:val="00A31029"/>
    <w:rsid w:val="00A411BC"/>
    <w:rsid w:val="00A4274D"/>
    <w:rsid w:val="00A52471"/>
    <w:rsid w:val="00A52EB1"/>
    <w:rsid w:val="00A63B38"/>
    <w:rsid w:val="00A70E76"/>
    <w:rsid w:val="00A71519"/>
    <w:rsid w:val="00A75460"/>
    <w:rsid w:val="00A762DD"/>
    <w:rsid w:val="00A813AE"/>
    <w:rsid w:val="00A86446"/>
    <w:rsid w:val="00A93F8C"/>
    <w:rsid w:val="00A95F09"/>
    <w:rsid w:val="00A9619C"/>
    <w:rsid w:val="00A96B91"/>
    <w:rsid w:val="00AA5ABA"/>
    <w:rsid w:val="00AB05D0"/>
    <w:rsid w:val="00AB2BD6"/>
    <w:rsid w:val="00AB79E2"/>
    <w:rsid w:val="00AD266B"/>
    <w:rsid w:val="00AD5531"/>
    <w:rsid w:val="00AE291C"/>
    <w:rsid w:val="00AE5097"/>
    <w:rsid w:val="00B021C0"/>
    <w:rsid w:val="00B12A3F"/>
    <w:rsid w:val="00B3149C"/>
    <w:rsid w:val="00B33B7C"/>
    <w:rsid w:val="00B47326"/>
    <w:rsid w:val="00B530F6"/>
    <w:rsid w:val="00B54A24"/>
    <w:rsid w:val="00B619D8"/>
    <w:rsid w:val="00B85A94"/>
    <w:rsid w:val="00B91E09"/>
    <w:rsid w:val="00BA18A8"/>
    <w:rsid w:val="00BB39E0"/>
    <w:rsid w:val="00BB4824"/>
    <w:rsid w:val="00BC648F"/>
    <w:rsid w:val="00BE0484"/>
    <w:rsid w:val="00BF2B61"/>
    <w:rsid w:val="00C17036"/>
    <w:rsid w:val="00C23D39"/>
    <w:rsid w:val="00C251F5"/>
    <w:rsid w:val="00C32AE2"/>
    <w:rsid w:val="00C34AEB"/>
    <w:rsid w:val="00C53779"/>
    <w:rsid w:val="00C72844"/>
    <w:rsid w:val="00C84C0A"/>
    <w:rsid w:val="00C85EE7"/>
    <w:rsid w:val="00C877FD"/>
    <w:rsid w:val="00C95A12"/>
    <w:rsid w:val="00CA3F5F"/>
    <w:rsid w:val="00CB2BAF"/>
    <w:rsid w:val="00CB3FDC"/>
    <w:rsid w:val="00CD60F5"/>
    <w:rsid w:val="00CD7931"/>
    <w:rsid w:val="00CF4A81"/>
    <w:rsid w:val="00D05207"/>
    <w:rsid w:val="00D10065"/>
    <w:rsid w:val="00D12671"/>
    <w:rsid w:val="00D153AF"/>
    <w:rsid w:val="00D162AF"/>
    <w:rsid w:val="00D219AA"/>
    <w:rsid w:val="00D24635"/>
    <w:rsid w:val="00D2472F"/>
    <w:rsid w:val="00D3429C"/>
    <w:rsid w:val="00D42221"/>
    <w:rsid w:val="00D42EA3"/>
    <w:rsid w:val="00D47119"/>
    <w:rsid w:val="00D543C7"/>
    <w:rsid w:val="00D56D8C"/>
    <w:rsid w:val="00D61364"/>
    <w:rsid w:val="00D83605"/>
    <w:rsid w:val="00DA35CE"/>
    <w:rsid w:val="00DA5ACB"/>
    <w:rsid w:val="00DC7070"/>
    <w:rsid w:val="00DE23D2"/>
    <w:rsid w:val="00DE2673"/>
    <w:rsid w:val="00DE68AC"/>
    <w:rsid w:val="00DF4B70"/>
    <w:rsid w:val="00DF6E8A"/>
    <w:rsid w:val="00E01638"/>
    <w:rsid w:val="00E06A7D"/>
    <w:rsid w:val="00E45A2D"/>
    <w:rsid w:val="00E52B13"/>
    <w:rsid w:val="00E5434F"/>
    <w:rsid w:val="00E55A38"/>
    <w:rsid w:val="00E71106"/>
    <w:rsid w:val="00E96EF2"/>
    <w:rsid w:val="00EA0051"/>
    <w:rsid w:val="00EB5E9A"/>
    <w:rsid w:val="00EC68A9"/>
    <w:rsid w:val="00EC6E42"/>
    <w:rsid w:val="00ED2DD6"/>
    <w:rsid w:val="00ED33BF"/>
    <w:rsid w:val="00ED5BD9"/>
    <w:rsid w:val="00EE07A8"/>
    <w:rsid w:val="00EE09A9"/>
    <w:rsid w:val="00EF032B"/>
    <w:rsid w:val="00EF1377"/>
    <w:rsid w:val="00EF23C4"/>
    <w:rsid w:val="00EF4B9C"/>
    <w:rsid w:val="00EF72E2"/>
    <w:rsid w:val="00F00695"/>
    <w:rsid w:val="00F00DD4"/>
    <w:rsid w:val="00F06A7D"/>
    <w:rsid w:val="00F16D58"/>
    <w:rsid w:val="00F2329E"/>
    <w:rsid w:val="00F261C7"/>
    <w:rsid w:val="00F26963"/>
    <w:rsid w:val="00F36343"/>
    <w:rsid w:val="00F46FA7"/>
    <w:rsid w:val="00F52409"/>
    <w:rsid w:val="00F56066"/>
    <w:rsid w:val="00F561C7"/>
    <w:rsid w:val="00F71FA8"/>
    <w:rsid w:val="00F778E3"/>
    <w:rsid w:val="00FA31BB"/>
    <w:rsid w:val="00FA7A13"/>
    <w:rsid w:val="00FB660C"/>
    <w:rsid w:val="00FC49C5"/>
    <w:rsid w:val="00FE078B"/>
    <w:rsid w:val="00FF1D6E"/>
    <w:rsid w:val="00F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2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16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800000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00FF"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Black" w:hAnsi="Arial Black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 Black" w:hAnsi="Arial Black"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 Black" w:hAnsi="Arial Black"/>
      <w:color w:val="0000FF"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  <w:rPr>
      <w:lang/>
    </w:rPr>
  </w:style>
  <w:style w:type="paragraph" w:styleId="a5">
    <w:name w:val="Title"/>
    <w:basedOn w:val="a"/>
    <w:qFormat/>
    <w:pPr>
      <w:jc w:val="center"/>
    </w:pPr>
    <w:rPr>
      <w:rFonts w:ascii="Arial Black" w:hAnsi="Arial Black"/>
      <w:b/>
      <w:color w:val="000080"/>
      <w:sz w:val="28"/>
      <w:lang w:val="en-US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jc w:val="both"/>
    </w:pPr>
    <w:rPr>
      <w:sz w:val="24"/>
      <w:lang w:eastAsia="el-GR"/>
    </w:rPr>
  </w:style>
  <w:style w:type="paragraph" w:styleId="20">
    <w:name w:val="Body Text 2"/>
    <w:basedOn w:val="a"/>
    <w:semiHidden/>
    <w:pPr>
      <w:spacing w:line="312" w:lineRule="auto"/>
      <w:jc w:val="both"/>
    </w:pPr>
    <w:rPr>
      <w:b/>
      <w:sz w:val="22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character" w:styleId="-">
    <w:name w:val="Hyperlink"/>
    <w:uiPriority w:val="99"/>
    <w:rPr>
      <w:color w:val="0000FF"/>
      <w:u w:val="single"/>
    </w:rPr>
  </w:style>
  <w:style w:type="paragraph" w:styleId="aa">
    <w:name w:val="Body Text"/>
    <w:basedOn w:val="a"/>
    <w:semiHidden/>
    <w:pPr>
      <w:jc w:val="both"/>
    </w:pPr>
    <w:rPr>
      <w:rFonts w:ascii="Times New Roman" w:hAnsi="Times New Roman"/>
      <w:sz w:val="22"/>
    </w:rPr>
  </w:style>
  <w:style w:type="character" w:styleId="-0">
    <w:name w:val="FollowedHyperlink"/>
    <w:semiHidden/>
    <w:rPr>
      <w:color w:val="800080"/>
      <w:u w:val="single"/>
    </w:rPr>
  </w:style>
  <w:style w:type="paragraph" w:styleId="30">
    <w:name w:val="Body Text 3"/>
    <w:basedOn w:val="a"/>
    <w:semiHidden/>
    <w:pPr>
      <w:spacing w:line="360" w:lineRule="auto"/>
      <w:jc w:val="right"/>
    </w:pPr>
    <w:rPr>
      <w:sz w:val="22"/>
    </w:rPr>
  </w:style>
  <w:style w:type="paragraph" w:styleId="21">
    <w:name w:val="Body Text Indent 2"/>
    <w:basedOn w:val="a"/>
    <w:semiHidden/>
    <w:pPr>
      <w:ind w:left="176"/>
      <w:jc w:val="both"/>
    </w:pPr>
    <w:rPr>
      <w:rFonts w:ascii="Tahoma" w:hAnsi="Tahoma" w:cs="Tahoma"/>
      <w:color w:val="0000FF"/>
      <w:sz w:val="18"/>
    </w:rPr>
  </w:style>
  <w:style w:type="character" w:customStyle="1" w:styleId="Char">
    <w:name w:val="Υποσέλιδο Char"/>
    <w:link w:val="a4"/>
    <w:rsid w:val="0078362C"/>
    <w:rPr>
      <w:rFonts w:ascii="Arial" w:hAnsi="Arial"/>
      <w:sz w:val="16"/>
      <w:lang w:eastAsia="en-US"/>
    </w:rPr>
  </w:style>
  <w:style w:type="table" w:styleId="ab">
    <w:name w:val="Table Grid"/>
    <w:basedOn w:val="a1"/>
    <w:uiPriority w:val="59"/>
    <w:rsid w:val="00312C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rocert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0fficepro97\Templates\Other%20Documents\&#934;&#959;&#961;&#956;&#945;Portrait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ΦορμαPortrait.dot</Template>
  <TotalTime>0</TotalTime>
  <Pages>5</Pages>
  <Words>1200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AGROCERT</Company>
  <LinksUpToDate>false</LinksUpToDate>
  <CharactersWithSpaces>7666</CharactersWithSpaces>
  <SharedDoc>false</SharedDoc>
  <HLinks>
    <vt:vector size="6" baseType="variant">
      <vt:variant>
        <vt:i4>2686994</vt:i4>
      </vt:variant>
      <vt:variant>
        <vt:i4>6</vt:i4>
      </vt:variant>
      <vt:variant>
        <vt:i4>0</vt:i4>
      </vt:variant>
      <vt:variant>
        <vt:i4>5</vt:i4>
      </vt:variant>
      <vt:variant>
        <vt:lpwstr>mailto:agrocert@otenet.gr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Μαρία Μόκκα</dc:creator>
  <cp:keywords/>
  <dc:description/>
  <cp:lastModifiedBy> </cp:lastModifiedBy>
  <cp:revision>2</cp:revision>
  <cp:lastPrinted>2015-10-06T09:24:00Z</cp:lastPrinted>
  <dcterms:created xsi:type="dcterms:W3CDTF">2020-12-07T12:02:00Z</dcterms:created>
  <dcterms:modified xsi:type="dcterms:W3CDTF">2020-12-07T12:02:00Z</dcterms:modified>
</cp:coreProperties>
</file>