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1FB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E03CC0" w:rsidRDefault="00E03CC0">
      <w:pPr>
        <w:pStyle w:val="3"/>
      </w:pPr>
      <w:r>
        <w:t>ΥΠΕΥΘΥΝΗ ΔΗΛΩΣΗ</w:t>
      </w:r>
    </w:p>
    <w:p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81057A" w:rsidRDefault="00E03CC0">
            <w:pPr>
              <w:ind w:right="124"/>
            </w:pPr>
            <w:r w:rsidRPr="0081057A">
              <w:lastRenderedPageBreak/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:rsidR="00E03CC0" w:rsidRPr="0081057A" w:rsidRDefault="00E03CC0"/>
    <w:p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bookmarkStart w:id="0" w:name="_GoBack"/>
      <w:bookmarkEnd w:id="0"/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6" w:line="240" w:lineRule="exact"/>
      </w:pPr>
    </w:p>
    <w:p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ED" w:rsidRDefault="00FB6AED">
      <w:r>
        <w:separator/>
      </w:r>
    </w:p>
  </w:endnote>
  <w:endnote w:type="continuationSeparator" w:id="0">
    <w:p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ED" w:rsidRDefault="00FB6AED">
      <w:r>
        <w:separator/>
      </w:r>
    </w:p>
  </w:footnote>
  <w:footnote w:type="continuationSeparator" w:id="0">
    <w:p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C"/>
    <w:rsid w:val="0009017B"/>
    <w:rsid w:val="00184317"/>
    <w:rsid w:val="001D0EA3"/>
    <w:rsid w:val="00715991"/>
    <w:rsid w:val="0081057A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FE9ACF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Βίκυ Μπιτσοπούλου</cp:lastModifiedBy>
  <cp:revision>4</cp:revision>
  <cp:lastPrinted>2021-06-30T06:04:00Z</cp:lastPrinted>
  <dcterms:created xsi:type="dcterms:W3CDTF">2021-07-01T12:35:00Z</dcterms:created>
  <dcterms:modified xsi:type="dcterms:W3CDTF">2022-02-11T09:10:00Z</dcterms:modified>
</cp:coreProperties>
</file>